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DE58" w14:textId="77777777" w:rsidR="00E03759" w:rsidRPr="00033F7D" w:rsidRDefault="00E03759" w:rsidP="00E03759">
      <w:pPr>
        <w:jc w:val="center"/>
        <w:rPr>
          <w:rFonts w:ascii="Arial" w:hAnsi="Arial" w:cs="Arial"/>
          <w:b/>
        </w:rPr>
      </w:pPr>
    </w:p>
    <w:p w14:paraId="4F7AC17E" w14:textId="77777777" w:rsidR="005B3268" w:rsidRPr="00033F7D" w:rsidRDefault="00DF2C92" w:rsidP="005B3268">
      <w:pPr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Demande de </w:t>
      </w:r>
      <w:r w:rsidRPr="005F446D">
        <w:rPr>
          <w:rFonts w:ascii="Arial" w:hAnsi="Arial" w:cs="Arial"/>
          <w:b/>
          <w:color w:val="002060"/>
          <w:sz w:val="28"/>
        </w:rPr>
        <w:t>subvention</w:t>
      </w:r>
      <w:r w:rsidR="005F446D">
        <w:rPr>
          <w:rFonts w:ascii="Arial" w:hAnsi="Arial" w:cs="Arial"/>
          <w:b/>
          <w:color w:val="002060"/>
          <w:sz w:val="28"/>
        </w:rPr>
        <w:t xml:space="preserve"> : </w:t>
      </w:r>
      <w:r w:rsidR="005B3268" w:rsidRPr="005F446D">
        <w:rPr>
          <w:rFonts w:ascii="Arial" w:hAnsi="Arial" w:cs="Arial"/>
          <w:b/>
          <w:color w:val="002060"/>
          <w:sz w:val="28"/>
        </w:rPr>
        <w:t xml:space="preserve">Date limite : </w:t>
      </w:r>
      <w:r w:rsidR="005F446D" w:rsidRPr="005F446D">
        <w:rPr>
          <w:rFonts w:ascii="Arial" w:hAnsi="Arial" w:cs="Arial"/>
          <w:b/>
          <w:color w:val="002060"/>
          <w:sz w:val="28"/>
        </w:rPr>
        <w:t xml:space="preserve">3 mai </w:t>
      </w:r>
      <w:r w:rsidR="006C6F1F" w:rsidRPr="005F446D">
        <w:rPr>
          <w:rFonts w:ascii="Arial" w:hAnsi="Arial" w:cs="Arial"/>
          <w:b/>
          <w:color w:val="002060"/>
          <w:sz w:val="28"/>
        </w:rPr>
        <w:t>2020</w:t>
      </w:r>
    </w:p>
    <w:p w14:paraId="335DCB6D" w14:textId="1211F1CB" w:rsidR="00E03759" w:rsidRDefault="006C6F1F" w:rsidP="00E03759">
      <w:pPr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Concours de projets bi-réseaux </w:t>
      </w:r>
      <w:r w:rsidR="00E03759" w:rsidRPr="00033F7D">
        <w:rPr>
          <w:rFonts w:ascii="Arial" w:hAnsi="Arial" w:cs="Arial"/>
          <w:b/>
          <w:color w:val="002060"/>
          <w:sz w:val="28"/>
        </w:rPr>
        <w:t>(</w:t>
      </w:r>
      <w:r w:rsidR="00697F43">
        <w:rPr>
          <w:rFonts w:ascii="Arial" w:hAnsi="Arial" w:cs="Arial"/>
          <w:b/>
          <w:color w:val="002060"/>
          <w:sz w:val="28"/>
        </w:rPr>
        <w:t xml:space="preserve">Printemps </w:t>
      </w:r>
      <w:r w:rsidR="00E03759" w:rsidRPr="00033F7D">
        <w:rPr>
          <w:rFonts w:ascii="Arial" w:hAnsi="Arial" w:cs="Arial"/>
          <w:b/>
          <w:color w:val="002060"/>
          <w:sz w:val="28"/>
        </w:rPr>
        <w:t>2020)</w:t>
      </w:r>
    </w:p>
    <w:p w14:paraId="3051E778" w14:textId="77777777" w:rsidR="006C6F1F" w:rsidRPr="006C6F1F" w:rsidRDefault="006C6F1F" w:rsidP="006C6F1F">
      <w:pPr>
        <w:jc w:val="center"/>
        <w:rPr>
          <w:rFonts w:ascii="Arial" w:hAnsi="Arial" w:cs="Arial"/>
          <w:color w:val="002060"/>
          <w:sz w:val="22"/>
        </w:rPr>
      </w:pPr>
      <w:r w:rsidRPr="006C6F1F">
        <w:rPr>
          <w:rFonts w:ascii="Arial" w:hAnsi="Arial" w:cs="Arial"/>
          <w:color w:val="002060"/>
          <w:sz w:val="22"/>
        </w:rPr>
        <w:t>*Arial 10 points*</w:t>
      </w:r>
    </w:p>
    <w:p w14:paraId="5129BC63" w14:textId="77777777" w:rsidR="00016F55" w:rsidRPr="00033F7D" w:rsidRDefault="00016F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033F7D" w14:paraId="5DA540EE" w14:textId="77777777" w:rsidTr="00E03759">
        <w:tc>
          <w:tcPr>
            <w:tcW w:w="10908" w:type="dxa"/>
            <w:shd w:val="clear" w:color="auto" w:fill="2F5496" w:themeFill="accent5" w:themeFillShade="BF"/>
          </w:tcPr>
          <w:p w14:paraId="492CFAFB" w14:textId="77777777" w:rsidR="004A52F1" w:rsidRPr="00033F7D" w:rsidRDefault="004A52F1" w:rsidP="000C36C2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033F7D">
              <w:rPr>
                <w:rFonts w:ascii="Arial" w:hAnsi="Arial" w:cs="Arial"/>
                <w:b/>
                <w:color w:val="FFFFFF"/>
              </w:rPr>
              <w:t>Date de l</w:t>
            </w:r>
            <w:r w:rsidR="000C36C2">
              <w:rPr>
                <w:rFonts w:ascii="Arial" w:hAnsi="Arial" w:cs="Arial"/>
                <w:b/>
                <w:color w:val="FFFFFF"/>
              </w:rPr>
              <w:t>a soumission du projet au RRISIQ</w:t>
            </w:r>
            <w:r w:rsidRPr="00033F7D">
              <w:rPr>
                <w:rFonts w:ascii="Arial" w:hAnsi="Arial" w:cs="Arial"/>
                <w:b/>
                <w:color w:val="FFFFFF"/>
              </w:rPr>
              <w:t xml:space="preserve"> (</w:t>
            </w:r>
            <w:r w:rsidR="008F6BC5" w:rsidRPr="00033F7D">
              <w:rPr>
                <w:rFonts w:ascii="Arial" w:hAnsi="Arial" w:cs="Arial"/>
                <w:b/>
                <w:color w:val="FFFFFF"/>
              </w:rPr>
              <w:t>aaaa</w:t>
            </w:r>
            <w:r w:rsidRPr="00033F7D">
              <w:rPr>
                <w:rFonts w:ascii="Arial" w:hAnsi="Arial" w:cs="Arial"/>
                <w:b/>
                <w:color w:val="FFFFFF"/>
              </w:rPr>
              <w:t>-mm-</w:t>
            </w:r>
            <w:r w:rsidR="008F6BC5" w:rsidRPr="00033F7D">
              <w:rPr>
                <w:rFonts w:ascii="Arial" w:hAnsi="Arial" w:cs="Arial"/>
                <w:b/>
                <w:color w:val="FFFFFF"/>
              </w:rPr>
              <w:t>jj</w:t>
            </w:r>
            <w:r w:rsidRPr="00033F7D">
              <w:rPr>
                <w:rFonts w:ascii="Arial" w:hAnsi="Arial" w:cs="Arial"/>
                <w:b/>
                <w:color w:val="FFFFFF"/>
              </w:rPr>
              <w:t>) </w:t>
            </w:r>
          </w:p>
        </w:tc>
      </w:tr>
      <w:tr w:rsidR="004A52F1" w:rsidRPr="00033F7D" w14:paraId="7749A464" w14:textId="77777777" w:rsidTr="00176BCE">
        <w:tc>
          <w:tcPr>
            <w:tcW w:w="10908" w:type="dxa"/>
          </w:tcPr>
          <w:p w14:paraId="27B8CAD2" w14:textId="77777777" w:rsidR="004A52F1" w:rsidRPr="00033F7D" w:rsidRDefault="004A52F1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5F3482D1" w14:textId="77777777" w:rsidR="004B2239" w:rsidRDefault="004B2239" w:rsidP="003B69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C36C2" w:rsidRPr="00033F7D" w14:paraId="0DF0BDAB" w14:textId="77777777" w:rsidTr="003652B1">
        <w:tc>
          <w:tcPr>
            <w:tcW w:w="10908" w:type="dxa"/>
            <w:shd w:val="clear" w:color="auto" w:fill="2F5496" w:themeFill="accent5" w:themeFillShade="BF"/>
          </w:tcPr>
          <w:p w14:paraId="7C8B7ABE" w14:textId="77777777" w:rsidR="000C36C2" w:rsidRPr="00033F7D" w:rsidRDefault="000C36C2" w:rsidP="003652B1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 w:rsidRPr="00033F7D">
              <w:rPr>
                <w:rFonts w:ascii="Arial" w:hAnsi="Arial" w:cs="Arial"/>
                <w:b/>
                <w:color w:val="FFFFFF"/>
              </w:rPr>
              <w:t xml:space="preserve">Titre du projet </w:t>
            </w:r>
          </w:p>
        </w:tc>
      </w:tr>
      <w:tr w:rsidR="000C36C2" w:rsidRPr="00033F7D" w14:paraId="7B0CA2CF" w14:textId="77777777" w:rsidTr="003652B1">
        <w:tc>
          <w:tcPr>
            <w:tcW w:w="10908" w:type="dxa"/>
          </w:tcPr>
          <w:p w14:paraId="67A8F94C" w14:textId="77777777" w:rsidR="000C36C2" w:rsidRDefault="000C36C2" w:rsidP="003652B1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  <w:p w14:paraId="5870D0F1" w14:textId="77777777" w:rsidR="000C36C2" w:rsidRPr="00033F7D" w:rsidRDefault="000C36C2" w:rsidP="003652B1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2ECEE9AB" w14:textId="77777777" w:rsidR="000C36C2" w:rsidRDefault="000C36C2" w:rsidP="003B69BA">
      <w:pPr>
        <w:rPr>
          <w:rFonts w:ascii="Arial" w:hAnsi="Arial" w:cs="Arial"/>
          <w:b/>
        </w:rPr>
      </w:pPr>
    </w:p>
    <w:p w14:paraId="52E7125F" w14:textId="77777777" w:rsidR="000C36C2" w:rsidRDefault="000C36C2" w:rsidP="003B69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033F7D" w14:paraId="187BFC65" w14:textId="77777777" w:rsidTr="00E03759">
        <w:tc>
          <w:tcPr>
            <w:tcW w:w="10908" w:type="dxa"/>
            <w:shd w:val="clear" w:color="auto" w:fill="2F5496" w:themeFill="accent5" w:themeFillShade="BF"/>
          </w:tcPr>
          <w:p w14:paraId="05B8AAC5" w14:textId="77777777" w:rsidR="003B69BA" w:rsidRPr="00033F7D" w:rsidRDefault="000C36C2" w:rsidP="005B3268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É</w:t>
            </w:r>
            <w:r w:rsidRPr="00033F7D">
              <w:rPr>
                <w:rFonts w:ascii="Arial" w:hAnsi="Arial" w:cs="Arial"/>
                <w:b/>
                <w:color w:val="FFFFFF"/>
              </w:rPr>
              <w:t>quipe</w:t>
            </w:r>
            <w:r w:rsidR="0047320B" w:rsidRPr="00033F7D">
              <w:rPr>
                <w:rFonts w:ascii="Arial" w:hAnsi="Arial" w:cs="Arial"/>
                <w:b/>
                <w:color w:val="FFFFFF"/>
              </w:rPr>
              <w:t xml:space="preserve"> de </w:t>
            </w:r>
            <w:r w:rsidR="0047320B" w:rsidRPr="00033F7D">
              <w:rPr>
                <w:rFonts w:ascii="Arial" w:hAnsi="Arial" w:cs="Arial"/>
                <w:b/>
                <w:color w:val="FFFFFF" w:themeColor="background1"/>
              </w:rPr>
              <w:t>recherche</w:t>
            </w:r>
            <w:r w:rsidR="007D6D9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33F7D" w:rsidRPr="00033F7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33F7D" w:rsidRPr="00033F7D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7D6D9B">
              <w:rPr>
                <w:rFonts w:ascii="Arial" w:hAnsi="Arial" w:cs="Arial"/>
                <w:b/>
                <w:i/>
                <w:color w:val="FFFFFF" w:themeColor="background1"/>
              </w:rPr>
              <w:t>A</w:t>
            </w:r>
            <w:r w:rsidR="00033F7D" w:rsidRPr="00033F7D">
              <w:rPr>
                <w:rFonts w:ascii="Arial" w:hAnsi="Arial" w:cs="Arial"/>
                <w:b/>
                <w:i/>
                <w:color w:val="FFFFFF" w:themeColor="background1"/>
              </w:rPr>
              <w:t>jouter de</w:t>
            </w:r>
            <w:r w:rsidR="005B3268">
              <w:rPr>
                <w:rFonts w:ascii="Arial" w:hAnsi="Arial" w:cs="Arial"/>
                <w:b/>
                <w:i/>
                <w:color w:val="FFFFFF" w:themeColor="background1"/>
              </w:rPr>
              <w:t>s</w:t>
            </w:r>
            <w:r w:rsidR="00033F7D" w:rsidRPr="00033F7D">
              <w:rPr>
                <w:rFonts w:ascii="Arial" w:hAnsi="Arial" w:cs="Arial"/>
                <w:b/>
                <w:i/>
                <w:color w:val="FFFFFF" w:themeColor="background1"/>
              </w:rPr>
              <w:t xml:space="preserve"> cases au besoin)</w:t>
            </w:r>
          </w:p>
        </w:tc>
      </w:tr>
      <w:tr w:rsidR="0048316B" w:rsidRPr="0048316B" w14:paraId="2413FF1A" w14:textId="77777777" w:rsidTr="00176BCE">
        <w:tc>
          <w:tcPr>
            <w:tcW w:w="10908" w:type="dxa"/>
          </w:tcPr>
          <w:p w14:paraId="678E6457" w14:textId="77777777" w:rsidR="008F6BC5" w:rsidRPr="0048316B" w:rsidRDefault="0047320B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002060"/>
              </w:rPr>
            </w:pPr>
            <w:r w:rsidRPr="0048316B">
              <w:rPr>
                <w:rFonts w:ascii="Arial" w:hAnsi="Arial" w:cs="Arial"/>
                <w:b/>
                <w:color w:val="002060"/>
              </w:rPr>
              <w:t>Chercheur pri</w:t>
            </w:r>
            <w:r w:rsidR="00952D53" w:rsidRPr="0048316B">
              <w:rPr>
                <w:rFonts w:ascii="Arial" w:hAnsi="Arial" w:cs="Arial"/>
                <w:b/>
                <w:color w:val="002060"/>
              </w:rPr>
              <w:t>ncipal</w:t>
            </w:r>
            <w:r w:rsidR="000B7F9C">
              <w:rPr>
                <w:rFonts w:ascii="Arial" w:hAnsi="Arial" w:cs="Arial"/>
                <w:b/>
                <w:color w:val="002060"/>
              </w:rPr>
              <w:t xml:space="preserve"> (RRISIQ)</w:t>
            </w:r>
          </w:p>
          <w:p w14:paraId="5CAC398B" w14:textId="77777777" w:rsidR="003B69BA" w:rsidRPr="0048316B" w:rsidRDefault="00AF7106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Nom :</w:t>
            </w:r>
          </w:p>
          <w:p w14:paraId="56285E77" w14:textId="77777777" w:rsidR="006414BB" w:rsidRPr="0048316B" w:rsidRDefault="00AF7106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Affiliation</w:t>
            </w:r>
            <w:r w:rsidR="007D6D9B">
              <w:rPr>
                <w:rFonts w:ascii="Arial" w:hAnsi="Arial" w:cs="Arial"/>
                <w:color w:val="002060"/>
              </w:rPr>
              <w:t xml:space="preserve"> universitaire</w:t>
            </w:r>
            <w:r w:rsidR="003B69BA" w:rsidRPr="0048316B">
              <w:rPr>
                <w:rFonts w:ascii="Arial" w:hAnsi="Arial" w:cs="Arial"/>
                <w:color w:val="002060"/>
              </w:rPr>
              <w:t> :</w:t>
            </w:r>
          </w:p>
          <w:p w14:paraId="65BCD451" w14:textId="77777777" w:rsidR="00E03759" w:rsidRDefault="00E03759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Discipline :</w:t>
            </w:r>
          </w:p>
          <w:p w14:paraId="182A2682" w14:textId="77777777" w:rsidR="008818DA" w:rsidRPr="0048316B" w:rsidRDefault="007D6D9B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Rôles et expertises pour le projet de recherche :</w:t>
            </w:r>
          </w:p>
        </w:tc>
      </w:tr>
      <w:tr w:rsidR="0048316B" w:rsidRPr="0048316B" w14:paraId="0B34FAC5" w14:textId="77777777" w:rsidTr="00176BCE">
        <w:tc>
          <w:tcPr>
            <w:tcW w:w="10908" w:type="dxa"/>
          </w:tcPr>
          <w:p w14:paraId="2E2E52ED" w14:textId="77777777" w:rsidR="000B7F9C" w:rsidRPr="0048316B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002060"/>
              </w:rPr>
            </w:pPr>
            <w:r w:rsidRPr="0048316B">
              <w:rPr>
                <w:rFonts w:ascii="Arial" w:hAnsi="Arial" w:cs="Arial"/>
                <w:b/>
                <w:color w:val="002060"/>
              </w:rPr>
              <w:t>Chercheur principal</w:t>
            </w:r>
            <w:r>
              <w:rPr>
                <w:rFonts w:ascii="Arial" w:hAnsi="Arial" w:cs="Arial"/>
                <w:b/>
                <w:color w:val="002060"/>
              </w:rPr>
              <w:t xml:space="preserve"> (Réseau-1 Québec)</w:t>
            </w:r>
          </w:p>
          <w:p w14:paraId="423016B4" w14:textId="77777777" w:rsidR="000B7F9C" w:rsidRPr="0048316B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Nom :</w:t>
            </w:r>
          </w:p>
          <w:p w14:paraId="49E3D19B" w14:textId="77777777" w:rsidR="000B7F9C" w:rsidRPr="0048316B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Affiliation</w:t>
            </w:r>
            <w:r>
              <w:rPr>
                <w:rFonts w:ascii="Arial" w:hAnsi="Arial" w:cs="Arial"/>
                <w:color w:val="002060"/>
              </w:rPr>
              <w:t xml:space="preserve"> universitaire</w:t>
            </w:r>
            <w:r w:rsidRPr="0048316B">
              <w:rPr>
                <w:rFonts w:ascii="Arial" w:hAnsi="Arial" w:cs="Arial"/>
                <w:color w:val="002060"/>
              </w:rPr>
              <w:t> :</w:t>
            </w:r>
          </w:p>
          <w:p w14:paraId="43ECF575" w14:textId="77777777" w:rsidR="000B7F9C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Discipline :</w:t>
            </w:r>
          </w:p>
          <w:p w14:paraId="749174A6" w14:textId="77777777" w:rsidR="008818DA" w:rsidRPr="0048316B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Rôles et expertises pour le projet de recherche :</w:t>
            </w:r>
          </w:p>
        </w:tc>
      </w:tr>
      <w:tr w:rsidR="000B7F9C" w:rsidRPr="0048316B" w14:paraId="0F10C7C5" w14:textId="77777777" w:rsidTr="00176BCE">
        <w:tc>
          <w:tcPr>
            <w:tcW w:w="10908" w:type="dxa"/>
          </w:tcPr>
          <w:p w14:paraId="0A8511CA" w14:textId="380D1C17" w:rsidR="000B7F9C" w:rsidRPr="0048316B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002060"/>
              </w:rPr>
            </w:pPr>
            <w:r w:rsidRPr="0048316B">
              <w:rPr>
                <w:rFonts w:ascii="Arial" w:hAnsi="Arial" w:cs="Arial"/>
                <w:b/>
                <w:color w:val="002060"/>
              </w:rPr>
              <w:t>Co-</w:t>
            </w:r>
            <w:r w:rsidR="00660F36">
              <w:rPr>
                <w:rFonts w:ascii="Arial" w:hAnsi="Arial" w:cs="Arial"/>
                <w:b/>
                <w:color w:val="002060"/>
              </w:rPr>
              <w:t>c</w:t>
            </w:r>
            <w:r w:rsidRPr="0048316B">
              <w:rPr>
                <w:rFonts w:ascii="Arial" w:hAnsi="Arial" w:cs="Arial"/>
                <w:b/>
                <w:color w:val="002060"/>
              </w:rPr>
              <w:t>hercheur principal</w:t>
            </w:r>
            <w:r w:rsidR="00697F43">
              <w:rPr>
                <w:rFonts w:ascii="Arial" w:hAnsi="Arial" w:cs="Arial"/>
                <w:b/>
                <w:color w:val="002060"/>
              </w:rPr>
              <w:t>, s’il y a lieu</w:t>
            </w:r>
          </w:p>
          <w:p w14:paraId="2E082B08" w14:textId="77777777" w:rsidR="000B7F9C" w:rsidRPr="0048316B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Nom :</w:t>
            </w:r>
          </w:p>
          <w:p w14:paraId="0A6791AC" w14:textId="77777777" w:rsidR="000B7F9C" w:rsidRPr="0048316B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Affiliation</w:t>
            </w:r>
            <w:r>
              <w:rPr>
                <w:rFonts w:ascii="Arial" w:hAnsi="Arial" w:cs="Arial"/>
                <w:color w:val="002060"/>
              </w:rPr>
              <w:t xml:space="preserve"> universitaire</w:t>
            </w:r>
            <w:r w:rsidRPr="0048316B">
              <w:rPr>
                <w:rFonts w:ascii="Arial" w:hAnsi="Arial" w:cs="Arial"/>
                <w:color w:val="002060"/>
              </w:rPr>
              <w:t> :</w:t>
            </w:r>
          </w:p>
          <w:p w14:paraId="424C3D10" w14:textId="77777777" w:rsidR="000B7F9C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Discipline :</w:t>
            </w:r>
          </w:p>
          <w:p w14:paraId="01CF76E4" w14:textId="77777777" w:rsidR="000B7F9C" w:rsidRPr="0048316B" w:rsidRDefault="000B7F9C" w:rsidP="000B7F9C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Rôles et expertises pour le projet de recherche :</w:t>
            </w:r>
          </w:p>
        </w:tc>
      </w:tr>
      <w:tr w:rsidR="0048316B" w:rsidRPr="0048316B" w14:paraId="1B1C2AE5" w14:textId="77777777" w:rsidTr="00176BCE">
        <w:tc>
          <w:tcPr>
            <w:tcW w:w="10908" w:type="dxa"/>
          </w:tcPr>
          <w:p w14:paraId="11CC9A3A" w14:textId="5FD8C83F" w:rsidR="003B69BA" w:rsidRPr="0048316B" w:rsidRDefault="003B69BA" w:rsidP="00176BCE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002060"/>
              </w:rPr>
            </w:pPr>
            <w:r w:rsidRPr="0048316B">
              <w:rPr>
                <w:rFonts w:ascii="Arial" w:hAnsi="Arial" w:cs="Arial"/>
                <w:b/>
                <w:color w:val="002060"/>
              </w:rPr>
              <w:t>Co-</w:t>
            </w:r>
            <w:r w:rsidR="0047320B" w:rsidRPr="0048316B">
              <w:rPr>
                <w:rFonts w:ascii="Arial" w:hAnsi="Arial" w:cs="Arial"/>
                <w:b/>
                <w:color w:val="002060"/>
              </w:rPr>
              <w:t>chercheur</w:t>
            </w:r>
            <w:r w:rsidR="002C4BF9" w:rsidRPr="0048316B">
              <w:rPr>
                <w:rFonts w:ascii="Arial" w:hAnsi="Arial" w:cs="Arial"/>
                <w:b/>
                <w:color w:val="002060"/>
              </w:rPr>
              <w:t>(s</w:t>
            </w:r>
            <w:r w:rsidR="00785E1B" w:rsidRPr="0048316B">
              <w:rPr>
                <w:rFonts w:ascii="Arial" w:hAnsi="Arial" w:cs="Arial"/>
                <w:b/>
                <w:color w:val="002060"/>
              </w:rPr>
              <w:t>)</w:t>
            </w:r>
            <w:r w:rsidR="00697F43">
              <w:rPr>
                <w:rFonts w:ascii="Arial" w:hAnsi="Arial" w:cs="Arial"/>
                <w:b/>
                <w:color w:val="002060"/>
              </w:rPr>
              <w:t>, s’il y a lieu</w:t>
            </w:r>
          </w:p>
          <w:p w14:paraId="71455C63" w14:textId="77777777" w:rsidR="003B69BA" w:rsidRPr="0048316B" w:rsidRDefault="003B69BA" w:rsidP="003B69BA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Nom :</w:t>
            </w:r>
          </w:p>
          <w:p w14:paraId="0CF64072" w14:textId="77777777" w:rsidR="003B69BA" w:rsidRPr="0048316B" w:rsidRDefault="007D6D9B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Affiliation</w:t>
            </w:r>
            <w:r>
              <w:rPr>
                <w:rFonts w:ascii="Arial" w:hAnsi="Arial" w:cs="Arial"/>
                <w:color w:val="002060"/>
              </w:rPr>
              <w:t xml:space="preserve"> universitaire</w:t>
            </w:r>
            <w:r w:rsidRPr="0048316B">
              <w:rPr>
                <w:rFonts w:ascii="Arial" w:hAnsi="Arial" w:cs="Arial"/>
                <w:color w:val="002060"/>
              </w:rPr>
              <w:t> </w:t>
            </w:r>
            <w:r w:rsidR="003B69BA" w:rsidRPr="0048316B">
              <w:rPr>
                <w:rFonts w:ascii="Arial" w:hAnsi="Arial" w:cs="Arial"/>
                <w:color w:val="002060"/>
              </w:rPr>
              <w:t>:</w:t>
            </w:r>
          </w:p>
          <w:p w14:paraId="5E132044" w14:textId="77777777" w:rsidR="00E03759" w:rsidRDefault="00E03759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Discipline :</w:t>
            </w:r>
          </w:p>
          <w:p w14:paraId="1EC9BC27" w14:textId="77777777" w:rsidR="008818DA" w:rsidRDefault="007D6D9B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Rôles et expertises pour le projet de recherche :</w:t>
            </w:r>
          </w:p>
          <w:p w14:paraId="3C43E9C7" w14:textId="77777777" w:rsidR="000B7F9C" w:rsidRDefault="000B7F9C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</w:p>
          <w:p w14:paraId="146C4752" w14:textId="77777777" w:rsidR="000B7F9C" w:rsidRDefault="000B7F9C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</w:p>
          <w:p w14:paraId="18F8C7F8" w14:textId="77777777" w:rsidR="000B7F9C" w:rsidRPr="0048316B" w:rsidRDefault="000B7F9C" w:rsidP="006414B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</w:p>
        </w:tc>
      </w:tr>
      <w:tr w:rsidR="0048316B" w:rsidRPr="0048316B" w14:paraId="0DD6D646" w14:textId="77777777" w:rsidTr="00176BCE">
        <w:tc>
          <w:tcPr>
            <w:tcW w:w="10908" w:type="dxa"/>
          </w:tcPr>
          <w:p w14:paraId="22A656B4" w14:textId="3C8636B3" w:rsidR="00AF7106" w:rsidRPr="0048316B" w:rsidRDefault="00952D53" w:rsidP="004810F3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002060"/>
              </w:rPr>
            </w:pPr>
            <w:r w:rsidRPr="0048316B">
              <w:rPr>
                <w:rFonts w:ascii="Arial" w:hAnsi="Arial" w:cs="Arial"/>
                <w:b/>
                <w:color w:val="002060"/>
                <w:lang w:val="fr-FR"/>
              </w:rPr>
              <w:lastRenderedPageBreak/>
              <w:t>Utilisateur</w:t>
            </w:r>
            <w:r w:rsidR="002C4BF9" w:rsidRPr="0048316B">
              <w:rPr>
                <w:rFonts w:ascii="Arial" w:hAnsi="Arial" w:cs="Arial"/>
                <w:b/>
                <w:color w:val="002060"/>
                <w:lang w:val="fr-FR"/>
              </w:rPr>
              <w:t>(s)</w:t>
            </w:r>
            <w:r w:rsidRPr="0048316B">
              <w:rPr>
                <w:rFonts w:ascii="Arial" w:hAnsi="Arial" w:cs="Arial"/>
                <w:b/>
                <w:color w:val="002060"/>
                <w:lang w:val="fr-FR"/>
              </w:rPr>
              <w:t xml:space="preserve"> de connaissances</w:t>
            </w:r>
            <w:r w:rsidR="007D6D9B">
              <w:rPr>
                <w:rFonts w:ascii="Arial" w:hAnsi="Arial" w:cs="Arial"/>
                <w:b/>
                <w:color w:val="002060"/>
                <w:lang w:val="fr-FR"/>
              </w:rPr>
              <w:t xml:space="preserve"> (cliniciens</w:t>
            </w:r>
            <w:r w:rsidR="00C32F3B">
              <w:rPr>
                <w:rFonts w:ascii="Arial" w:hAnsi="Arial" w:cs="Arial"/>
                <w:b/>
                <w:color w:val="002060"/>
                <w:lang w:val="fr-FR"/>
              </w:rPr>
              <w:t xml:space="preserve">, </w:t>
            </w:r>
            <w:r w:rsidR="007D6D9B">
              <w:rPr>
                <w:rFonts w:ascii="Arial" w:hAnsi="Arial" w:cs="Arial"/>
                <w:b/>
                <w:color w:val="002060"/>
                <w:lang w:val="fr-FR"/>
              </w:rPr>
              <w:t>décideurs</w:t>
            </w:r>
            <w:r w:rsidR="00C32F3B">
              <w:rPr>
                <w:rFonts w:ascii="Arial" w:hAnsi="Arial" w:cs="Arial"/>
                <w:b/>
                <w:color w:val="002060"/>
                <w:lang w:val="fr-FR"/>
              </w:rPr>
              <w:t>, ou gestionnaires</w:t>
            </w:r>
            <w:r w:rsidR="007D6D9B">
              <w:rPr>
                <w:rFonts w:ascii="Arial" w:hAnsi="Arial" w:cs="Arial"/>
                <w:b/>
                <w:color w:val="002060"/>
                <w:lang w:val="fr-FR"/>
              </w:rPr>
              <w:t>)</w:t>
            </w:r>
            <w:r w:rsidR="00697F43">
              <w:rPr>
                <w:rFonts w:ascii="Arial" w:hAnsi="Arial" w:cs="Arial"/>
                <w:b/>
                <w:color w:val="002060"/>
              </w:rPr>
              <w:t>, s’il y a lieu</w:t>
            </w:r>
          </w:p>
          <w:p w14:paraId="6259041E" w14:textId="77777777" w:rsidR="004810F3" w:rsidRPr="0048316B" w:rsidRDefault="004810F3" w:rsidP="004810F3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Nom :</w:t>
            </w:r>
          </w:p>
          <w:p w14:paraId="0BFFCCBE" w14:textId="77777777" w:rsidR="004810F3" w:rsidRPr="0048316B" w:rsidRDefault="007D6D9B" w:rsidP="00952D53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Affiliation</w:t>
            </w:r>
            <w:r>
              <w:rPr>
                <w:rFonts w:ascii="Arial" w:hAnsi="Arial" w:cs="Arial"/>
                <w:color w:val="002060"/>
              </w:rPr>
              <w:t xml:space="preserve"> universitaire</w:t>
            </w:r>
            <w:r w:rsidRPr="0048316B">
              <w:rPr>
                <w:rFonts w:ascii="Arial" w:hAnsi="Arial" w:cs="Arial"/>
                <w:color w:val="002060"/>
              </w:rPr>
              <w:t> </w:t>
            </w:r>
            <w:r w:rsidR="004810F3" w:rsidRPr="0048316B">
              <w:rPr>
                <w:rFonts w:ascii="Arial" w:hAnsi="Arial" w:cs="Arial"/>
                <w:color w:val="002060"/>
              </w:rPr>
              <w:t>:</w:t>
            </w:r>
            <w:r w:rsidR="004A52F1" w:rsidRPr="0048316B">
              <w:rPr>
                <w:rFonts w:ascii="Arial" w:hAnsi="Arial" w:cs="Arial"/>
                <w:color w:val="002060"/>
              </w:rPr>
              <w:t xml:space="preserve"> </w:t>
            </w:r>
          </w:p>
          <w:p w14:paraId="6F5E4054" w14:textId="77777777" w:rsidR="008818DA" w:rsidRPr="0048316B" w:rsidRDefault="007D6D9B" w:rsidP="007D6D9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Rôles et expertises pour le projet de recherche </w:t>
            </w:r>
            <w:r w:rsidR="008818DA">
              <w:rPr>
                <w:rFonts w:ascii="Arial" w:hAnsi="Arial" w:cs="Arial"/>
                <w:color w:val="002060"/>
              </w:rPr>
              <w:t>:</w:t>
            </w:r>
          </w:p>
        </w:tc>
      </w:tr>
      <w:tr w:rsidR="0048316B" w:rsidRPr="0048316B" w14:paraId="27C54232" w14:textId="77777777" w:rsidTr="00176BCE">
        <w:tc>
          <w:tcPr>
            <w:tcW w:w="10908" w:type="dxa"/>
          </w:tcPr>
          <w:p w14:paraId="05E6E35F" w14:textId="1F502C5F" w:rsidR="007F3F58" w:rsidRPr="0048316B" w:rsidRDefault="007F3F58" w:rsidP="007F3F58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002060"/>
              </w:rPr>
            </w:pPr>
            <w:r w:rsidRPr="0048316B">
              <w:rPr>
                <w:rFonts w:ascii="Arial" w:hAnsi="Arial" w:cs="Arial"/>
                <w:b/>
                <w:color w:val="002060"/>
                <w:lang w:val="fr-FR"/>
              </w:rPr>
              <w:t>Étudiant (e)</w:t>
            </w:r>
            <w:r w:rsidR="00697F43">
              <w:rPr>
                <w:rFonts w:ascii="Arial" w:hAnsi="Arial" w:cs="Arial"/>
                <w:b/>
                <w:color w:val="002060"/>
              </w:rPr>
              <w:t>, s’il y a lieu</w:t>
            </w:r>
          </w:p>
          <w:p w14:paraId="05AD5FE0" w14:textId="77777777" w:rsidR="007F3F58" w:rsidRPr="0048316B" w:rsidRDefault="007F3F58" w:rsidP="007F3F58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Nom :</w:t>
            </w:r>
          </w:p>
          <w:p w14:paraId="6743B5DE" w14:textId="77777777" w:rsidR="007D6D9B" w:rsidRPr="0048316B" w:rsidRDefault="007D6D9B" w:rsidP="007D6D9B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Nom du directeur : </w:t>
            </w:r>
          </w:p>
          <w:p w14:paraId="2BA4E6E8" w14:textId="77777777" w:rsidR="007F3F58" w:rsidRDefault="007D6D9B" w:rsidP="007F3F58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Affiliation</w:t>
            </w:r>
            <w:r>
              <w:rPr>
                <w:rFonts w:ascii="Arial" w:hAnsi="Arial" w:cs="Arial"/>
                <w:color w:val="002060"/>
              </w:rPr>
              <w:t xml:space="preserve"> universitaire</w:t>
            </w:r>
            <w:r w:rsidRPr="0048316B">
              <w:rPr>
                <w:rFonts w:ascii="Arial" w:hAnsi="Arial" w:cs="Arial"/>
                <w:color w:val="002060"/>
              </w:rPr>
              <w:t> </w:t>
            </w:r>
            <w:r w:rsidR="007F3F58" w:rsidRPr="0048316B">
              <w:rPr>
                <w:rFonts w:ascii="Arial" w:hAnsi="Arial" w:cs="Arial"/>
                <w:color w:val="002060"/>
              </w:rPr>
              <w:t xml:space="preserve">: </w:t>
            </w:r>
          </w:p>
          <w:p w14:paraId="703B2347" w14:textId="77777777" w:rsidR="00BC1FDA" w:rsidRPr="00BC1FDA" w:rsidRDefault="007D6D9B" w:rsidP="007F3F58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Rôles et expertise</w:t>
            </w:r>
            <w:r w:rsidR="00BC1FDA">
              <w:rPr>
                <w:rFonts w:ascii="Arial" w:hAnsi="Arial" w:cs="Arial"/>
                <w:color w:val="002060"/>
              </w:rPr>
              <w:t>s pour le projet de recherche :</w:t>
            </w:r>
          </w:p>
        </w:tc>
      </w:tr>
      <w:tr w:rsidR="007F3F58" w:rsidRPr="0048316B" w14:paraId="19FDF50D" w14:textId="77777777" w:rsidTr="00176BCE">
        <w:tc>
          <w:tcPr>
            <w:tcW w:w="10908" w:type="dxa"/>
          </w:tcPr>
          <w:p w14:paraId="5589451D" w14:textId="69424D53" w:rsidR="007F3F58" w:rsidRPr="0048316B" w:rsidRDefault="007F3F58" w:rsidP="004810F3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002060"/>
                <w:lang w:val="fr-FR"/>
              </w:rPr>
            </w:pPr>
            <w:r w:rsidRPr="0048316B">
              <w:rPr>
                <w:rFonts w:ascii="Arial" w:hAnsi="Arial" w:cs="Arial"/>
                <w:b/>
                <w:color w:val="002060"/>
                <w:lang w:val="fr-FR"/>
              </w:rPr>
              <w:t>Patient (e)</w:t>
            </w:r>
            <w:r w:rsidRPr="0048316B">
              <w:rPr>
                <w:rFonts w:ascii="Arial" w:hAnsi="Arial" w:cs="Arial"/>
                <w:b/>
                <w:i/>
                <w:color w:val="002060"/>
              </w:rPr>
              <w:t xml:space="preserve"> </w:t>
            </w:r>
            <w:r w:rsidRPr="0048316B">
              <w:rPr>
                <w:rFonts w:ascii="Arial" w:hAnsi="Arial" w:cs="Arial"/>
                <w:b/>
                <w:color w:val="002060"/>
                <w:lang w:val="fr-FR"/>
              </w:rPr>
              <w:t>partenaire</w:t>
            </w:r>
            <w:r w:rsidR="00697F43">
              <w:rPr>
                <w:rFonts w:ascii="Arial" w:hAnsi="Arial" w:cs="Arial"/>
                <w:b/>
                <w:color w:val="002060"/>
              </w:rPr>
              <w:t>, s’il y a lieu</w:t>
            </w:r>
          </w:p>
          <w:p w14:paraId="0E2D5848" w14:textId="77777777" w:rsidR="007F3F58" w:rsidRPr="0048316B" w:rsidRDefault="007F3F58" w:rsidP="007F3F58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Nom :</w:t>
            </w:r>
          </w:p>
          <w:p w14:paraId="7CA08776" w14:textId="77777777" w:rsidR="007F3F58" w:rsidRPr="0048316B" w:rsidRDefault="007F3F58" w:rsidP="007F3F58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 xml:space="preserve">Affiliation : </w:t>
            </w:r>
          </w:p>
          <w:p w14:paraId="3579BABF" w14:textId="77777777" w:rsidR="008818DA" w:rsidRPr="0048316B" w:rsidRDefault="007D6D9B" w:rsidP="007F3F58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i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Rôles et expertises pour le projet de recherche :</w:t>
            </w:r>
          </w:p>
        </w:tc>
      </w:tr>
    </w:tbl>
    <w:p w14:paraId="3EAEA806" w14:textId="77777777" w:rsidR="007F3F58" w:rsidRPr="00033F7D" w:rsidRDefault="007F3F58">
      <w:pPr>
        <w:rPr>
          <w:rFonts w:ascii="Arial" w:hAnsi="Arial" w:cs="Arial"/>
          <w:b/>
          <w:color w:val="auto"/>
        </w:rPr>
      </w:pPr>
    </w:p>
    <w:p w14:paraId="4D70BFC7" w14:textId="77777777" w:rsidR="00F96105" w:rsidRPr="00033F7D" w:rsidRDefault="00F96105" w:rsidP="004810F3">
      <w:pPr>
        <w:rPr>
          <w:rFonts w:ascii="Arial" w:hAnsi="Arial" w:cs="Arial"/>
          <w:b/>
          <w:color w:val="auto"/>
        </w:rPr>
      </w:pPr>
    </w:p>
    <w:p w14:paraId="797A07B6" w14:textId="77777777" w:rsidR="00F96105" w:rsidRPr="00033F7D" w:rsidRDefault="00F96105" w:rsidP="00D026E3">
      <w:pPr>
        <w:rPr>
          <w:rFonts w:ascii="Arial" w:hAnsi="Arial" w:cs="Arial"/>
          <w:b/>
        </w:rPr>
      </w:pPr>
    </w:p>
    <w:p w14:paraId="5986C9D3" w14:textId="77777777" w:rsidR="00033F7D" w:rsidRDefault="0002139B" w:rsidP="00C30BCA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Chaque critère est évalué de </w:t>
      </w:r>
      <w:r w:rsidRPr="00F37457">
        <w:rPr>
          <w:rFonts w:ascii="Arial" w:hAnsi="Arial" w:cs="Arial"/>
          <w:b/>
          <w:color w:val="002060"/>
        </w:rPr>
        <w:t>1- Faible, 2- À retravailler, 3- Bon, 4- Excellent.</w:t>
      </w:r>
    </w:p>
    <w:p w14:paraId="22F99578" w14:textId="77777777" w:rsidR="000C36C2" w:rsidRPr="00C30BCA" w:rsidRDefault="000C36C2" w:rsidP="00C30BCA">
      <w:pPr>
        <w:rPr>
          <w:rFonts w:ascii="Arial" w:hAnsi="Arial" w:cs="Arial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02139B" w:rsidRPr="0002139B" w14:paraId="6C6477D0" w14:textId="77777777" w:rsidTr="008A4447">
        <w:trPr>
          <w:trHeight w:val="321"/>
        </w:trPr>
        <w:tc>
          <w:tcPr>
            <w:tcW w:w="10881" w:type="dxa"/>
            <w:shd w:val="clear" w:color="auto" w:fill="2F5496" w:themeFill="accent5" w:themeFillShade="BF"/>
          </w:tcPr>
          <w:p w14:paraId="5BE7F30F" w14:textId="77777777" w:rsidR="00B757D6" w:rsidRPr="0002139B" w:rsidRDefault="00F37457" w:rsidP="00723CD3">
            <w:pPr>
              <w:pStyle w:val="Default"/>
              <w:rPr>
                <w:b/>
                <w:color w:val="FFFFFF" w:themeColor="background1"/>
              </w:rPr>
            </w:pPr>
            <w:r w:rsidRPr="009C43D0">
              <w:rPr>
                <w:b/>
                <w:color w:val="FFFFFF"/>
                <w:sz w:val="20"/>
                <w:szCs w:val="20"/>
              </w:rPr>
              <w:t xml:space="preserve">1. </w:t>
            </w:r>
            <w:r w:rsidR="008A4447" w:rsidRPr="009C43D0">
              <w:rPr>
                <w:b/>
                <w:color w:val="FFFFFF"/>
                <w:sz w:val="20"/>
                <w:szCs w:val="20"/>
              </w:rPr>
              <w:t>DESCRIPTION DU PROJET (</w:t>
            </w:r>
            <w:r w:rsidR="00FA219C" w:rsidRPr="009C43D0">
              <w:rPr>
                <w:b/>
                <w:color w:val="FFFFFF"/>
                <w:sz w:val="20"/>
                <w:szCs w:val="20"/>
              </w:rPr>
              <w:t xml:space="preserve">max </w:t>
            </w:r>
            <w:r w:rsidR="008A4447" w:rsidRPr="009C43D0">
              <w:rPr>
                <w:b/>
                <w:color w:val="FFFFFF"/>
                <w:sz w:val="20"/>
                <w:szCs w:val="20"/>
              </w:rPr>
              <w:t>5 pages</w:t>
            </w:r>
            <w:r w:rsidR="00723CD3" w:rsidRPr="009C43D0">
              <w:rPr>
                <w:b/>
                <w:color w:val="FFFFFF"/>
                <w:sz w:val="20"/>
                <w:szCs w:val="20"/>
              </w:rPr>
              <w:t>, s</w:t>
            </w:r>
            <w:r w:rsidRPr="009C43D0">
              <w:rPr>
                <w:b/>
                <w:color w:val="FFFFFF"/>
                <w:sz w:val="20"/>
                <w:szCs w:val="20"/>
              </w:rPr>
              <w:t xml:space="preserve">core possible de </w:t>
            </w:r>
            <w:r w:rsidR="00C30BCA" w:rsidRPr="009C43D0">
              <w:rPr>
                <w:b/>
                <w:color w:val="FFFFFF"/>
                <w:sz w:val="20"/>
                <w:szCs w:val="20"/>
              </w:rPr>
              <w:t>5</w:t>
            </w:r>
            <w:r w:rsidRPr="009C43D0">
              <w:rPr>
                <w:b/>
                <w:color w:val="FFFFFF"/>
                <w:sz w:val="20"/>
                <w:szCs w:val="20"/>
              </w:rPr>
              <w:t xml:space="preserve"> à</w:t>
            </w:r>
            <w:r w:rsidR="00C30BCA" w:rsidRPr="009C43D0">
              <w:rPr>
                <w:b/>
                <w:color w:val="FFFFFF"/>
                <w:sz w:val="20"/>
                <w:szCs w:val="20"/>
              </w:rPr>
              <w:t xml:space="preserve"> 20 </w:t>
            </w:r>
            <w:r w:rsidR="0002139B" w:rsidRPr="009C43D0">
              <w:rPr>
                <w:b/>
                <w:color w:val="FFFFFF"/>
                <w:sz w:val="20"/>
                <w:szCs w:val="20"/>
              </w:rPr>
              <w:t>)</w:t>
            </w:r>
          </w:p>
        </w:tc>
      </w:tr>
      <w:tr w:rsidR="00107739" w:rsidRPr="00033F7D" w14:paraId="45C23FF9" w14:textId="77777777" w:rsidTr="008A4447">
        <w:trPr>
          <w:trHeight w:val="2411"/>
        </w:trPr>
        <w:tc>
          <w:tcPr>
            <w:tcW w:w="10881" w:type="dxa"/>
          </w:tcPr>
          <w:p w14:paraId="65555FF2" w14:textId="77777777" w:rsidR="00AF7106" w:rsidRPr="00C30BCA" w:rsidRDefault="00E200FE" w:rsidP="007D6D9B">
            <w:pPr>
              <w:pStyle w:val="Default"/>
              <w:tabs>
                <w:tab w:val="left" w:pos="426"/>
              </w:tabs>
              <w:spacing w:before="120" w:line="360" w:lineRule="auto"/>
              <w:ind w:left="284" w:hanging="284"/>
              <w:jc w:val="both"/>
              <w:rPr>
                <w:color w:val="002060"/>
                <w:sz w:val="20"/>
                <w:szCs w:val="20"/>
              </w:rPr>
            </w:pPr>
            <w:r w:rsidRPr="00C30BCA">
              <w:rPr>
                <w:color w:val="002060"/>
                <w:sz w:val="20"/>
                <w:szCs w:val="20"/>
              </w:rPr>
              <w:t>A.</w:t>
            </w:r>
            <w:r w:rsidR="0002139B" w:rsidRPr="00C30BCA">
              <w:rPr>
                <w:color w:val="002060"/>
                <w:sz w:val="20"/>
                <w:szCs w:val="20"/>
              </w:rPr>
              <w:t xml:space="preserve"> P</w:t>
            </w:r>
            <w:r w:rsidR="00E03759" w:rsidRPr="00C30BCA">
              <w:rPr>
                <w:color w:val="002060"/>
                <w:sz w:val="20"/>
                <w:szCs w:val="20"/>
              </w:rPr>
              <w:t>roblématique</w:t>
            </w:r>
            <w:r w:rsidR="007D6D9B" w:rsidRPr="00C30BCA">
              <w:rPr>
                <w:color w:val="002060"/>
                <w:sz w:val="20"/>
                <w:szCs w:val="20"/>
              </w:rPr>
              <w:t xml:space="preserve"> </w:t>
            </w:r>
            <w:r w:rsidR="00FD5F56" w:rsidRPr="00C30BCA">
              <w:rPr>
                <w:color w:val="002060"/>
                <w:sz w:val="20"/>
                <w:szCs w:val="20"/>
              </w:rPr>
              <w:t>(</w:t>
            </w:r>
            <w:r w:rsidR="00C35ECC" w:rsidRPr="00C30BCA">
              <w:rPr>
                <w:color w:val="002060"/>
                <w:sz w:val="20"/>
                <w:szCs w:val="20"/>
              </w:rPr>
              <w:t xml:space="preserve">score de </w:t>
            </w:r>
            <w:r w:rsidR="00FD5F56" w:rsidRPr="00C30BCA">
              <w:rPr>
                <w:color w:val="002060"/>
                <w:sz w:val="20"/>
                <w:szCs w:val="20"/>
              </w:rPr>
              <w:t>1 à</w:t>
            </w:r>
            <w:r w:rsidR="0002139B" w:rsidRPr="00C30BCA">
              <w:rPr>
                <w:color w:val="002060"/>
                <w:sz w:val="20"/>
                <w:szCs w:val="20"/>
              </w:rPr>
              <w:t xml:space="preserve"> 4)</w:t>
            </w:r>
          </w:p>
          <w:p w14:paraId="174EAAA5" w14:textId="77777777" w:rsidR="004D413C" w:rsidRPr="00C30BCA" w:rsidRDefault="00E200FE" w:rsidP="007D6D9B">
            <w:pPr>
              <w:pStyle w:val="Default"/>
              <w:tabs>
                <w:tab w:val="left" w:pos="426"/>
              </w:tabs>
              <w:spacing w:before="120" w:line="360" w:lineRule="auto"/>
              <w:ind w:left="284" w:hanging="284"/>
              <w:jc w:val="both"/>
              <w:rPr>
                <w:color w:val="002060"/>
                <w:sz w:val="20"/>
                <w:szCs w:val="20"/>
              </w:rPr>
            </w:pPr>
            <w:r w:rsidRPr="00C30BCA">
              <w:rPr>
                <w:color w:val="002060"/>
                <w:sz w:val="20"/>
                <w:szCs w:val="20"/>
              </w:rPr>
              <w:t xml:space="preserve">B. </w:t>
            </w:r>
            <w:r w:rsidR="00AF7106" w:rsidRPr="00C30BCA">
              <w:rPr>
                <w:color w:val="002060"/>
                <w:sz w:val="20"/>
                <w:szCs w:val="20"/>
              </w:rPr>
              <w:t>Objectif</w:t>
            </w:r>
            <w:r w:rsidR="000C36C2">
              <w:rPr>
                <w:color w:val="002060"/>
                <w:sz w:val="20"/>
                <w:szCs w:val="20"/>
              </w:rPr>
              <w:t>(</w:t>
            </w:r>
            <w:r w:rsidR="00AF7106" w:rsidRPr="00C30BCA">
              <w:rPr>
                <w:color w:val="002060"/>
                <w:sz w:val="20"/>
                <w:szCs w:val="20"/>
              </w:rPr>
              <w:t>s</w:t>
            </w:r>
            <w:r w:rsidR="000C36C2">
              <w:rPr>
                <w:color w:val="002060"/>
                <w:sz w:val="20"/>
                <w:szCs w:val="20"/>
              </w:rPr>
              <w:t>)</w:t>
            </w:r>
            <w:r w:rsidR="005C0C95" w:rsidRPr="00C30BCA">
              <w:rPr>
                <w:color w:val="002060"/>
                <w:sz w:val="20"/>
                <w:szCs w:val="20"/>
              </w:rPr>
              <w:t>, hypothèse</w:t>
            </w:r>
            <w:r w:rsidR="000C36C2">
              <w:rPr>
                <w:color w:val="002060"/>
                <w:sz w:val="20"/>
                <w:szCs w:val="20"/>
              </w:rPr>
              <w:t>(</w:t>
            </w:r>
            <w:r w:rsidR="005C0C95" w:rsidRPr="00C30BCA">
              <w:rPr>
                <w:color w:val="002060"/>
                <w:sz w:val="20"/>
                <w:szCs w:val="20"/>
              </w:rPr>
              <w:t>s</w:t>
            </w:r>
            <w:r w:rsidR="000C36C2">
              <w:rPr>
                <w:color w:val="002060"/>
                <w:sz w:val="20"/>
                <w:szCs w:val="20"/>
              </w:rPr>
              <w:t>)</w:t>
            </w:r>
            <w:r w:rsidR="005C0C95" w:rsidRPr="00C30BCA">
              <w:rPr>
                <w:color w:val="002060"/>
                <w:sz w:val="20"/>
                <w:szCs w:val="20"/>
              </w:rPr>
              <w:t xml:space="preserve"> ou question</w:t>
            </w:r>
            <w:r w:rsidR="000C36C2">
              <w:rPr>
                <w:color w:val="002060"/>
                <w:sz w:val="20"/>
                <w:szCs w:val="20"/>
              </w:rPr>
              <w:t>(</w:t>
            </w:r>
            <w:r w:rsidR="005C0C95" w:rsidRPr="00C30BCA">
              <w:rPr>
                <w:color w:val="002060"/>
                <w:sz w:val="20"/>
                <w:szCs w:val="20"/>
              </w:rPr>
              <w:t>s</w:t>
            </w:r>
            <w:r w:rsidR="000C36C2">
              <w:rPr>
                <w:color w:val="002060"/>
                <w:sz w:val="20"/>
                <w:szCs w:val="20"/>
              </w:rPr>
              <w:t>)</w:t>
            </w:r>
            <w:r w:rsidR="005C0C95" w:rsidRPr="00C30BCA">
              <w:rPr>
                <w:color w:val="002060"/>
                <w:sz w:val="20"/>
                <w:szCs w:val="20"/>
              </w:rPr>
              <w:t xml:space="preserve"> de recherche</w:t>
            </w:r>
            <w:r w:rsidR="00AF7106" w:rsidRPr="00C30BCA">
              <w:rPr>
                <w:color w:val="002060"/>
                <w:sz w:val="20"/>
                <w:szCs w:val="20"/>
              </w:rPr>
              <w:t xml:space="preserve"> </w:t>
            </w:r>
            <w:r w:rsidR="00FD5F56" w:rsidRPr="00C30BCA">
              <w:rPr>
                <w:color w:val="002060"/>
                <w:sz w:val="20"/>
                <w:szCs w:val="20"/>
              </w:rPr>
              <w:t>(</w:t>
            </w:r>
            <w:r w:rsidR="00C35ECC" w:rsidRPr="00C30BCA">
              <w:rPr>
                <w:color w:val="002060"/>
                <w:sz w:val="20"/>
                <w:szCs w:val="20"/>
              </w:rPr>
              <w:t xml:space="preserve">score de </w:t>
            </w:r>
            <w:r w:rsidR="00FD5F56" w:rsidRPr="00C30BCA">
              <w:rPr>
                <w:color w:val="002060"/>
                <w:sz w:val="20"/>
                <w:szCs w:val="20"/>
              </w:rPr>
              <w:t xml:space="preserve">1 à </w:t>
            </w:r>
            <w:r w:rsidR="0002139B" w:rsidRPr="00C30BCA">
              <w:rPr>
                <w:color w:val="002060"/>
                <w:sz w:val="20"/>
                <w:szCs w:val="20"/>
              </w:rPr>
              <w:t xml:space="preserve">4) </w:t>
            </w:r>
          </w:p>
          <w:p w14:paraId="3FF54CB7" w14:textId="77777777" w:rsidR="0099288E" w:rsidRPr="00660F36" w:rsidRDefault="00E200FE" w:rsidP="0099288E">
            <w:pPr>
              <w:pStyle w:val="Default"/>
              <w:spacing w:line="360" w:lineRule="auto"/>
              <w:rPr>
                <w:color w:val="FF0000"/>
                <w:sz w:val="18"/>
                <w:szCs w:val="20"/>
              </w:rPr>
            </w:pPr>
            <w:r w:rsidRPr="00C30BCA">
              <w:rPr>
                <w:color w:val="002060"/>
                <w:sz w:val="20"/>
                <w:szCs w:val="20"/>
              </w:rPr>
              <w:t xml:space="preserve">C. </w:t>
            </w:r>
            <w:r w:rsidR="00E03759" w:rsidRPr="00C30BCA">
              <w:rPr>
                <w:color w:val="002060"/>
                <w:sz w:val="20"/>
                <w:szCs w:val="20"/>
              </w:rPr>
              <w:t>M</w:t>
            </w:r>
            <w:r w:rsidR="007D6D9B">
              <w:rPr>
                <w:color w:val="002060"/>
                <w:sz w:val="20"/>
                <w:szCs w:val="20"/>
              </w:rPr>
              <w:t>éthode</w:t>
            </w:r>
            <w:r w:rsidR="00374DDC" w:rsidRPr="00C30BCA">
              <w:rPr>
                <w:color w:val="002060"/>
                <w:sz w:val="20"/>
                <w:szCs w:val="20"/>
              </w:rPr>
              <w:t> </w:t>
            </w:r>
            <w:r w:rsidR="00FD5F56" w:rsidRPr="00C30BCA">
              <w:rPr>
                <w:color w:val="002060"/>
                <w:sz w:val="20"/>
                <w:szCs w:val="20"/>
              </w:rPr>
              <w:t>(</w:t>
            </w:r>
            <w:r w:rsidR="00C35ECC" w:rsidRPr="00C30BCA">
              <w:rPr>
                <w:color w:val="002060"/>
                <w:sz w:val="20"/>
                <w:szCs w:val="20"/>
              </w:rPr>
              <w:t xml:space="preserve">score de </w:t>
            </w:r>
            <w:r w:rsidR="00FD5F56" w:rsidRPr="00C30BCA">
              <w:rPr>
                <w:color w:val="002060"/>
                <w:sz w:val="20"/>
                <w:szCs w:val="20"/>
              </w:rPr>
              <w:t>1 à</w:t>
            </w:r>
            <w:r w:rsidR="0002139B" w:rsidRPr="00C30BCA">
              <w:rPr>
                <w:color w:val="002060"/>
                <w:sz w:val="20"/>
                <w:szCs w:val="20"/>
              </w:rPr>
              <w:t xml:space="preserve"> </w:t>
            </w:r>
            <w:r w:rsidR="0002139B" w:rsidRPr="00660F36">
              <w:rPr>
                <w:color w:val="002060"/>
                <w:sz w:val="20"/>
                <w:szCs w:val="20"/>
              </w:rPr>
              <w:t>4</w:t>
            </w:r>
            <w:r w:rsidR="00723CD3" w:rsidRPr="00660F36">
              <w:rPr>
                <w:color w:val="002060"/>
                <w:sz w:val="20"/>
                <w:szCs w:val="20"/>
              </w:rPr>
              <w:t>)</w:t>
            </w:r>
            <w:r w:rsidR="00FA219C">
              <w:rPr>
                <w:b/>
                <w:color w:val="auto"/>
                <w:sz w:val="20"/>
                <w:szCs w:val="20"/>
              </w:rPr>
              <w:t xml:space="preserve"> </w:t>
            </w:r>
            <w:r w:rsidR="005B3268" w:rsidRPr="005B3268">
              <w:rPr>
                <w:b/>
                <w:color w:val="FF0000"/>
                <w:sz w:val="20"/>
                <w:szCs w:val="20"/>
              </w:rPr>
              <w:t>***</w:t>
            </w:r>
            <w:r w:rsidR="00FA219C" w:rsidRPr="005B3268">
              <w:rPr>
                <w:b/>
                <w:color w:val="FF0000"/>
                <w:sz w:val="18"/>
                <w:szCs w:val="20"/>
              </w:rPr>
              <w:t>S</w:t>
            </w:r>
            <w:r w:rsidR="00723CD3" w:rsidRPr="005B3268">
              <w:rPr>
                <w:b/>
                <w:color w:val="FF0000"/>
                <w:sz w:val="18"/>
                <w:szCs w:val="20"/>
              </w:rPr>
              <w:t>euls les projets ayant un score de 3 (bon) ou 4 (excellent) pour la méthode seront finançable</w:t>
            </w:r>
            <w:r w:rsidR="009C43D0">
              <w:rPr>
                <w:b/>
                <w:color w:val="FF0000"/>
                <w:sz w:val="18"/>
                <w:szCs w:val="20"/>
              </w:rPr>
              <w:t>***</w:t>
            </w:r>
          </w:p>
          <w:p w14:paraId="408CDAFA" w14:textId="5C574AAE" w:rsidR="00C30BCA" w:rsidRPr="00660F36" w:rsidRDefault="00D420C8" w:rsidP="0099288E">
            <w:pPr>
              <w:pStyle w:val="Default"/>
              <w:spacing w:line="360" w:lineRule="auto"/>
              <w:rPr>
                <w:color w:val="002060"/>
                <w:sz w:val="20"/>
                <w:szCs w:val="20"/>
              </w:rPr>
            </w:pPr>
            <w:r w:rsidRPr="00660F36">
              <w:rPr>
                <w:color w:val="002060"/>
                <w:sz w:val="20"/>
                <w:szCs w:val="20"/>
              </w:rPr>
              <w:t>D. Échéancier</w:t>
            </w:r>
            <w:r w:rsidR="007D6D9B" w:rsidRPr="00660F36">
              <w:rPr>
                <w:color w:val="002060"/>
                <w:sz w:val="20"/>
                <w:szCs w:val="20"/>
              </w:rPr>
              <w:t xml:space="preserve"> du projet</w:t>
            </w:r>
            <w:r w:rsidRPr="00660F36">
              <w:rPr>
                <w:color w:val="002060"/>
                <w:sz w:val="20"/>
                <w:szCs w:val="20"/>
              </w:rPr>
              <w:t xml:space="preserve">, </w:t>
            </w:r>
            <w:r w:rsidR="007D6D9B" w:rsidRPr="00660F36">
              <w:rPr>
                <w:color w:val="002060"/>
                <w:sz w:val="20"/>
                <w:szCs w:val="20"/>
              </w:rPr>
              <w:t>f</w:t>
            </w:r>
            <w:r w:rsidRPr="00660F36">
              <w:rPr>
                <w:color w:val="002060"/>
                <w:sz w:val="20"/>
                <w:szCs w:val="20"/>
              </w:rPr>
              <w:t>aisabilité, difficultés-enjeux prévus et moyen</w:t>
            </w:r>
            <w:r w:rsidR="00660F36">
              <w:rPr>
                <w:color w:val="002060"/>
                <w:sz w:val="20"/>
                <w:szCs w:val="20"/>
              </w:rPr>
              <w:t>s envisagés pour y faire face (s</w:t>
            </w:r>
            <w:r w:rsidRPr="00660F36">
              <w:rPr>
                <w:color w:val="002060"/>
                <w:sz w:val="20"/>
                <w:szCs w:val="20"/>
              </w:rPr>
              <w:t>core de 1 à 4)</w:t>
            </w:r>
            <w:r w:rsidR="00C30BCA" w:rsidRPr="00660F36">
              <w:rPr>
                <w:color w:val="002060"/>
                <w:sz w:val="20"/>
                <w:szCs w:val="20"/>
              </w:rPr>
              <w:t xml:space="preserve"> </w:t>
            </w:r>
          </w:p>
          <w:p w14:paraId="76B98222" w14:textId="77777777" w:rsidR="00C30BCA" w:rsidRPr="00C30BCA" w:rsidRDefault="00D420C8" w:rsidP="00C32F3B">
            <w:pPr>
              <w:spacing w:before="20" w:after="20" w:line="360" w:lineRule="auto"/>
              <w:rPr>
                <w:b/>
                <w:color w:val="002060"/>
              </w:rPr>
            </w:pPr>
            <w:r w:rsidRPr="00660F36">
              <w:rPr>
                <w:rFonts w:ascii="Arial" w:hAnsi="Arial" w:cs="Arial"/>
                <w:color w:val="002060"/>
              </w:rPr>
              <w:t xml:space="preserve">E. Moyens prévus pour assurer </w:t>
            </w:r>
            <w:r w:rsidR="00C32F3B" w:rsidRPr="00660F36">
              <w:rPr>
                <w:rFonts w:ascii="Arial" w:hAnsi="Arial" w:cs="Arial"/>
                <w:color w:val="002060"/>
              </w:rPr>
              <w:t>la mobilisation des connaissance</w:t>
            </w:r>
            <w:r w:rsidR="00BC1FDA" w:rsidRPr="00660F36">
              <w:rPr>
                <w:rFonts w:ascii="Arial" w:hAnsi="Arial" w:cs="Arial"/>
                <w:color w:val="002060"/>
              </w:rPr>
              <w:t>s</w:t>
            </w:r>
            <w:r w:rsidR="00C32F3B" w:rsidRPr="00660F36">
              <w:rPr>
                <w:rFonts w:ascii="Arial" w:hAnsi="Arial" w:cs="Arial"/>
                <w:color w:val="002060"/>
              </w:rPr>
              <w:t xml:space="preserve"> (scor</w:t>
            </w:r>
            <w:r w:rsidRPr="00660F36">
              <w:rPr>
                <w:rFonts w:ascii="Arial" w:hAnsi="Arial" w:cs="Arial"/>
                <w:color w:val="002060"/>
              </w:rPr>
              <w:t>e de 1 à 4)</w:t>
            </w:r>
          </w:p>
        </w:tc>
      </w:tr>
    </w:tbl>
    <w:p w14:paraId="481D0368" w14:textId="77777777" w:rsidR="008A4447" w:rsidRDefault="008A4447" w:rsidP="005D35CC">
      <w:pPr>
        <w:rPr>
          <w:rFonts w:ascii="Arial" w:hAnsi="Arial" w:cs="Arial"/>
          <w:b/>
          <w:color w:val="002060"/>
        </w:rPr>
      </w:pPr>
    </w:p>
    <w:p w14:paraId="1C187F5B" w14:textId="77777777" w:rsidR="008A4447" w:rsidRDefault="008A4447" w:rsidP="005D35CC">
      <w:pPr>
        <w:rPr>
          <w:rFonts w:ascii="Arial" w:hAnsi="Arial"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23CD3" w:rsidRPr="00033F7D" w14:paraId="436C8352" w14:textId="77777777" w:rsidTr="003652B1">
        <w:tc>
          <w:tcPr>
            <w:tcW w:w="10908" w:type="dxa"/>
            <w:shd w:val="clear" w:color="auto" w:fill="2F5496" w:themeFill="accent5" w:themeFillShade="BF"/>
          </w:tcPr>
          <w:p w14:paraId="72DA7FFA" w14:textId="77777777" w:rsidR="00723CD3" w:rsidRPr="00033F7D" w:rsidRDefault="00723CD3" w:rsidP="003652B1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2. </w:t>
            </w:r>
            <w:r w:rsidRPr="00033F7D">
              <w:rPr>
                <w:rFonts w:ascii="Arial" w:hAnsi="Arial" w:cs="Arial"/>
                <w:b/>
                <w:color w:val="FFFFFF"/>
              </w:rPr>
              <w:t>Éthique</w:t>
            </w:r>
          </w:p>
        </w:tc>
      </w:tr>
      <w:tr w:rsidR="00723CD3" w:rsidRPr="00033F7D" w14:paraId="59578EDD" w14:textId="77777777" w:rsidTr="003652B1">
        <w:tc>
          <w:tcPr>
            <w:tcW w:w="10908" w:type="dxa"/>
          </w:tcPr>
          <w:p w14:paraId="34F6B10A" w14:textId="77777777" w:rsidR="00723CD3" w:rsidRPr="0048316B" w:rsidRDefault="00723CD3" w:rsidP="003652B1">
            <w:pPr>
              <w:spacing w:before="120" w:after="120"/>
              <w:ind w:right="187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color w:val="002060"/>
              </w:rPr>
              <w:t>Le projet a-t-il reçu une approbation d’un comité d’éthique?</w:t>
            </w:r>
            <w:r w:rsidR="005B3268">
              <w:rPr>
                <w:rFonts w:ascii="Arial" w:hAnsi="Arial" w:cs="Arial"/>
                <w:color w:val="002060"/>
              </w:rPr>
              <w:t xml:space="preserve"> </w:t>
            </w:r>
          </w:p>
          <w:p w14:paraId="76F294B6" w14:textId="77777777" w:rsidR="00723CD3" w:rsidRPr="0048316B" w:rsidRDefault="00723CD3" w:rsidP="003652B1">
            <w:pPr>
              <w:spacing w:before="120" w:after="120"/>
              <w:ind w:left="993" w:right="187" w:hanging="993"/>
              <w:jc w:val="left"/>
              <w:rPr>
                <w:rFonts w:ascii="Arial" w:hAnsi="Arial" w:cs="Arial"/>
                <w:color w:val="002060"/>
              </w:rPr>
            </w:pPr>
            <w:r w:rsidRPr="0048316B">
              <w:rPr>
                <w:rFonts w:ascii="Arial" w:hAnsi="Arial" w:cs="Arial"/>
                <w:b/>
                <w:color w:val="002060"/>
              </w:rPr>
              <w:t>SI OUI : spécifiez </w:t>
            </w:r>
            <w:r w:rsidRPr="0048316B">
              <w:rPr>
                <w:rFonts w:ascii="Arial" w:hAnsi="Arial" w:cs="Arial"/>
                <w:color w:val="002060"/>
              </w:rPr>
              <w:t>: …….</w:t>
            </w:r>
          </w:p>
          <w:p w14:paraId="53400047" w14:textId="77777777" w:rsidR="00723CD3" w:rsidRPr="00033F7D" w:rsidRDefault="00723CD3" w:rsidP="00723CD3">
            <w:pPr>
              <w:spacing w:after="120"/>
              <w:ind w:right="187"/>
              <w:jc w:val="left"/>
              <w:rPr>
                <w:rFonts w:ascii="Arial" w:hAnsi="Arial" w:cs="Arial"/>
                <w:color w:val="auto"/>
              </w:rPr>
            </w:pPr>
            <w:r w:rsidRPr="0048316B">
              <w:rPr>
                <w:rFonts w:ascii="Arial" w:hAnsi="Arial" w:cs="Arial"/>
                <w:b/>
                <w:color w:val="002060"/>
              </w:rPr>
              <w:t>SI NON </w:t>
            </w:r>
            <w:r w:rsidRPr="0048316B">
              <w:rPr>
                <w:rFonts w:ascii="Arial" w:hAnsi="Arial" w:cs="Arial"/>
                <w:color w:val="002060"/>
              </w:rPr>
              <w:t xml:space="preserve">: </w:t>
            </w:r>
            <w:r>
              <w:rPr>
                <w:rFonts w:ascii="Arial" w:hAnsi="Arial" w:cs="Arial"/>
                <w:color w:val="002060"/>
              </w:rPr>
              <w:t>Indiquez</w:t>
            </w:r>
            <w:r w:rsidRPr="0048316B">
              <w:rPr>
                <w:rFonts w:ascii="Arial" w:hAnsi="Arial" w:cs="Arial"/>
                <w:color w:val="002060"/>
              </w:rPr>
              <w:t xml:space="preserve"> l’échéancier prévu pour l’obtention d’un certificat d’éthique : …….</w:t>
            </w:r>
          </w:p>
        </w:tc>
      </w:tr>
    </w:tbl>
    <w:p w14:paraId="0F10A3C8" w14:textId="77777777" w:rsidR="00723CD3" w:rsidRDefault="00723CD3" w:rsidP="005D35CC">
      <w:pPr>
        <w:rPr>
          <w:rFonts w:ascii="Arial" w:hAnsi="Arial" w:cs="Arial"/>
          <w:b/>
          <w:color w:val="002060"/>
        </w:rPr>
      </w:pPr>
    </w:p>
    <w:p w14:paraId="0C67EDED" w14:textId="77777777" w:rsidR="00723CD3" w:rsidRDefault="00723CD3" w:rsidP="005D35CC">
      <w:pPr>
        <w:rPr>
          <w:rFonts w:ascii="Arial" w:hAnsi="Arial" w:cs="Arial"/>
          <w:b/>
          <w:color w:val="002060"/>
        </w:rPr>
      </w:pPr>
    </w:p>
    <w:p w14:paraId="0A1F4E67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p w14:paraId="6E0F8CD2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p w14:paraId="659A5876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p w14:paraId="6D409097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p w14:paraId="60F7D602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p w14:paraId="1ED9ECF6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p w14:paraId="296451DD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p w14:paraId="08A5637B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p w14:paraId="4BE61124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p w14:paraId="542C7967" w14:textId="77777777" w:rsidR="000B7F9C" w:rsidRDefault="000B7F9C" w:rsidP="005D35CC">
      <w:pPr>
        <w:rPr>
          <w:rFonts w:ascii="Arial" w:hAnsi="Arial" w:cs="Arial"/>
          <w:b/>
          <w:color w:val="00206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A4447" w:rsidRPr="008A4447" w14:paraId="5D393BB4" w14:textId="77777777" w:rsidTr="0083327C">
        <w:tc>
          <w:tcPr>
            <w:tcW w:w="10908" w:type="dxa"/>
            <w:shd w:val="clear" w:color="auto" w:fill="2F5496" w:themeFill="accent5" w:themeFillShade="BF"/>
          </w:tcPr>
          <w:p w14:paraId="493A50C4" w14:textId="77777777" w:rsidR="008A4447" w:rsidRPr="00FA219C" w:rsidRDefault="00723CD3" w:rsidP="005B326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C43D0">
              <w:rPr>
                <w:rFonts w:ascii="Arial" w:hAnsi="Arial" w:cs="Arial"/>
                <w:b/>
                <w:color w:val="FFFFFF"/>
              </w:rPr>
              <w:t>3</w:t>
            </w:r>
            <w:r w:rsidR="0073719D" w:rsidRPr="009C43D0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C30BCA" w:rsidRPr="009C43D0">
              <w:rPr>
                <w:rFonts w:ascii="Arial" w:hAnsi="Arial" w:cs="Arial"/>
                <w:b/>
                <w:color w:val="FFFFFF"/>
              </w:rPr>
              <w:t xml:space="preserve">Pertinence </w:t>
            </w:r>
            <w:r w:rsidR="0073719D" w:rsidRPr="009C43D0">
              <w:rPr>
                <w:rFonts w:ascii="Arial" w:hAnsi="Arial" w:cs="Arial"/>
                <w:b/>
                <w:color w:val="FFFFFF"/>
              </w:rPr>
              <w:t>et retombées escomptées</w:t>
            </w:r>
            <w:r w:rsidR="00E6172E">
              <w:rPr>
                <w:rFonts w:ascii="Arial" w:hAnsi="Arial" w:cs="Arial"/>
                <w:b/>
                <w:color w:val="FFFFFF"/>
              </w:rPr>
              <w:t xml:space="preserve"> pour la pratique clinique </w:t>
            </w:r>
            <w:r w:rsidR="0073719D" w:rsidRPr="009C43D0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9C43D0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FA219C" w:rsidRPr="009C43D0">
              <w:rPr>
                <w:rFonts w:ascii="Arial" w:hAnsi="Arial" w:cs="Arial"/>
                <w:b/>
                <w:color w:val="FF0000"/>
              </w:rPr>
              <w:t>(max 3</w:t>
            </w:r>
            <w:r w:rsidRPr="009C43D0">
              <w:rPr>
                <w:rFonts w:ascii="Arial" w:hAnsi="Arial" w:cs="Arial"/>
                <w:b/>
                <w:color w:val="FF0000"/>
              </w:rPr>
              <w:t xml:space="preserve"> pages,  s</w:t>
            </w:r>
            <w:r w:rsidR="00E200FE" w:rsidRPr="009C43D0">
              <w:rPr>
                <w:rFonts w:ascii="Arial" w:hAnsi="Arial" w:cs="Arial"/>
                <w:b/>
                <w:color w:val="FF0000"/>
              </w:rPr>
              <w:t>core</w:t>
            </w:r>
            <w:r w:rsidR="0002139B" w:rsidRPr="009C43D0">
              <w:rPr>
                <w:rFonts w:ascii="Arial" w:hAnsi="Arial" w:cs="Arial"/>
                <w:b/>
                <w:color w:val="FF0000"/>
              </w:rPr>
              <w:t xml:space="preserve"> po</w:t>
            </w:r>
            <w:r w:rsidR="00F37457" w:rsidRPr="009C43D0">
              <w:rPr>
                <w:rFonts w:ascii="Arial" w:hAnsi="Arial" w:cs="Arial"/>
                <w:b/>
                <w:color w:val="FF0000"/>
              </w:rPr>
              <w:t>s</w:t>
            </w:r>
            <w:r w:rsidR="00E200FE" w:rsidRPr="009C43D0">
              <w:rPr>
                <w:rFonts w:ascii="Arial" w:hAnsi="Arial" w:cs="Arial"/>
                <w:b/>
                <w:color w:val="FF0000"/>
              </w:rPr>
              <w:t>sible</w:t>
            </w:r>
            <w:r w:rsidR="00F37457" w:rsidRPr="009C43D0">
              <w:rPr>
                <w:rFonts w:ascii="Arial" w:hAnsi="Arial" w:cs="Arial"/>
                <w:b/>
                <w:color w:val="FF0000"/>
              </w:rPr>
              <w:t xml:space="preserve"> de </w:t>
            </w:r>
            <w:r w:rsidR="00FA219C" w:rsidRPr="009C43D0">
              <w:rPr>
                <w:rFonts w:ascii="Arial" w:hAnsi="Arial" w:cs="Arial"/>
                <w:b/>
                <w:color w:val="FF0000"/>
              </w:rPr>
              <w:t>5</w:t>
            </w:r>
            <w:r w:rsidR="00F37457" w:rsidRPr="009C43D0">
              <w:rPr>
                <w:rFonts w:ascii="Arial" w:hAnsi="Arial" w:cs="Arial"/>
                <w:b/>
                <w:color w:val="FF0000"/>
              </w:rPr>
              <w:t xml:space="preserve"> à</w:t>
            </w:r>
            <w:r w:rsidR="0002139B" w:rsidRPr="009C43D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A219C" w:rsidRPr="009C43D0">
              <w:rPr>
                <w:rFonts w:ascii="Arial" w:hAnsi="Arial" w:cs="Arial"/>
                <w:b/>
                <w:color w:val="FF0000"/>
              </w:rPr>
              <w:t>20</w:t>
            </w:r>
            <w:r w:rsidR="00C30BCA" w:rsidRPr="009C43D0">
              <w:rPr>
                <w:rFonts w:ascii="Arial" w:hAnsi="Arial" w:cs="Arial"/>
                <w:b/>
                <w:color w:val="FF0000"/>
              </w:rPr>
              <w:t xml:space="preserve">) </w:t>
            </w:r>
            <w:r w:rsidR="005B3268" w:rsidRPr="009C43D0">
              <w:rPr>
                <w:rFonts w:ascii="Arial" w:hAnsi="Arial" w:cs="Arial"/>
                <w:b/>
                <w:color w:val="FF0000"/>
              </w:rPr>
              <w:t>(spécifiez les livrables attendus : dates, lieux, organismes, revues, conférences ou autres détails lorsque pertinent)</w:t>
            </w:r>
          </w:p>
        </w:tc>
      </w:tr>
      <w:tr w:rsidR="008A4447" w:rsidRPr="00033F7D" w14:paraId="4B682B5D" w14:textId="77777777" w:rsidTr="0083327C">
        <w:tc>
          <w:tcPr>
            <w:tcW w:w="10908" w:type="dxa"/>
          </w:tcPr>
          <w:p w14:paraId="77B453AF" w14:textId="77777777" w:rsidR="00C30BCA" w:rsidRPr="00660F36" w:rsidRDefault="00C30BCA" w:rsidP="00D420C8">
            <w:pPr>
              <w:pStyle w:val="Default"/>
              <w:rPr>
                <w:b/>
                <w:color w:val="002060"/>
                <w:sz w:val="20"/>
                <w:szCs w:val="20"/>
              </w:rPr>
            </w:pPr>
          </w:p>
          <w:p w14:paraId="565D7CCC" w14:textId="221FCD0F" w:rsidR="00FA219C" w:rsidRPr="0032594F" w:rsidRDefault="00652483" w:rsidP="0032594F">
            <w:pPr>
              <w:pStyle w:val="Paragraphedeliste"/>
              <w:numPr>
                <w:ilvl w:val="0"/>
                <w:numId w:val="40"/>
              </w:numPr>
              <w:rPr>
                <w:color w:val="002060"/>
              </w:rPr>
            </w:pPr>
            <w:r w:rsidRPr="0032594F">
              <w:rPr>
                <w:rFonts w:ascii="Arial" w:hAnsi="Arial" w:cs="Arial"/>
                <w:color w:val="002060"/>
              </w:rPr>
              <w:t>Pertinence a</w:t>
            </w:r>
            <w:r w:rsidR="00E6172E" w:rsidRPr="0032594F">
              <w:rPr>
                <w:rFonts w:ascii="Arial" w:hAnsi="Arial" w:cs="Arial"/>
                <w:color w:val="002060"/>
              </w:rPr>
              <w:t>vec les thématiques des réseaux (Réseau-1 Québec</w:t>
            </w:r>
            <w:r w:rsidRPr="0032594F">
              <w:rPr>
                <w:rFonts w:ascii="Arial" w:hAnsi="Arial" w:cs="Arial"/>
                <w:color w:val="002060"/>
              </w:rPr>
              <w:t xml:space="preserve"> et RRISIQ</w:t>
            </w:r>
            <w:r w:rsidR="00E6172E" w:rsidRPr="0032594F">
              <w:rPr>
                <w:rFonts w:ascii="Arial" w:hAnsi="Arial" w:cs="Arial"/>
                <w:color w:val="002060"/>
              </w:rPr>
              <w:t>)</w:t>
            </w:r>
            <w:r w:rsidRPr="0032594F">
              <w:rPr>
                <w:rFonts w:ascii="Arial" w:hAnsi="Arial" w:cs="Arial"/>
                <w:color w:val="002060"/>
              </w:rPr>
              <w:t>, et du contexte de pandémie COVID-19</w:t>
            </w:r>
            <w:r w:rsidR="00660F36" w:rsidRPr="0032594F">
              <w:rPr>
                <w:rFonts w:ascii="Arial" w:hAnsi="Arial" w:cs="Arial"/>
                <w:color w:val="002060"/>
              </w:rPr>
              <w:t xml:space="preserve"> </w:t>
            </w:r>
            <w:r w:rsidR="00E6172E" w:rsidRPr="0032594F">
              <w:rPr>
                <w:rFonts w:ascii="Arial" w:hAnsi="Arial" w:cs="Arial"/>
                <w:color w:val="002060"/>
              </w:rPr>
              <w:t>(score de 10</w:t>
            </w:r>
            <w:r w:rsidR="00FA219C" w:rsidRPr="0032594F">
              <w:rPr>
                <w:rFonts w:ascii="Arial" w:hAnsi="Arial" w:cs="Arial"/>
                <w:color w:val="002060"/>
              </w:rPr>
              <w:t>)</w:t>
            </w:r>
          </w:p>
          <w:p w14:paraId="5B897DDE" w14:textId="77777777" w:rsidR="009C2FEE" w:rsidRPr="009C43D0" w:rsidRDefault="009C2FEE" w:rsidP="00F37457">
            <w:pPr>
              <w:rPr>
                <w:rFonts w:ascii="Arial" w:hAnsi="Arial" w:cs="Arial"/>
                <w:color w:val="002060"/>
              </w:rPr>
            </w:pPr>
          </w:p>
          <w:p w14:paraId="44AE8CBC" w14:textId="3F258C6C" w:rsidR="008A4447" w:rsidRPr="0032594F" w:rsidRDefault="00723CD3" w:rsidP="0032594F">
            <w:pPr>
              <w:pStyle w:val="Paragraphedeliste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  <w:color w:val="002060"/>
              </w:rPr>
            </w:pPr>
            <w:r w:rsidRPr="0032594F">
              <w:rPr>
                <w:rFonts w:ascii="Arial" w:hAnsi="Arial" w:cs="Arial"/>
                <w:color w:val="002060"/>
                <w:lang w:val="fr-CA"/>
              </w:rPr>
              <w:t xml:space="preserve">Retombées </w:t>
            </w:r>
            <w:r w:rsidR="00FA219C" w:rsidRPr="0032594F">
              <w:rPr>
                <w:rFonts w:ascii="Arial" w:hAnsi="Arial" w:cs="Arial"/>
                <w:color w:val="002060"/>
                <w:lang w:val="fr-CA"/>
              </w:rPr>
              <w:t xml:space="preserve">escomptées </w:t>
            </w:r>
            <w:r w:rsidRPr="0032594F">
              <w:rPr>
                <w:rFonts w:ascii="Arial" w:hAnsi="Arial" w:cs="Arial"/>
                <w:color w:val="002060"/>
                <w:lang w:val="fr-CA"/>
              </w:rPr>
              <w:t xml:space="preserve">pour </w:t>
            </w:r>
            <w:r w:rsidR="000F653A" w:rsidRPr="0032594F">
              <w:rPr>
                <w:rFonts w:ascii="Arial" w:hAnsi="Arial" w:cs="Arial"/>
                <w:color w:val="002060"/>
                <w:lang w:val="fr-CA"/>
              </w:rPr>
              <w:t>la pratique</w:t>
            </w:r>
            <w:r w:rsidR="00A42A03" w:rsidRPr="0032594F">
              <w:rPr>
                <w:rFonts w:ascii="Arial" w:hAnsi="Arial" w:cs="Arial"/>
                <w:color w:val="002060"/>
                <w:lang w:val="fr-CA"/>
              </w:rPr>
              <w:t xml:space="preserve"> clinique, </w:t>
            </w:r>
            <w:r w:rsidR="00F565D2" w:rsidRPr="0032594F">
              <w:rPr>
                <w:rFonts w:ascii="Arial" w:hAnsi="Arial" w:cs="Arial"/>
                <w:color w:val="002060"/>
                <w:lang w:val="fr-CA"/>
              </w:rPr>
              <w:t>l’organisation ou la formation</w:t>
            </w:r>
            <w:r w:rsidR="000F653A" w:rsidRPr="0032594F">
              <w:rPr>
                <w:rFonts w:ascii="Arial" w:hAnsi="Arial" w:cs="Arial"/>
                <w:color w:val="002060"/>
                <w:lang w:val="fr-CA"/>
              </w:rPr>
              <w:t xml:space="preserve"> (</w:t>
            </w:r>
            <w:r w:rsidR="00A42A03" w:rsidRPr="0032594F">
              <w:rPr>
                <w:rFonts w:ascii="Arial" w:hAnsi="Arial" w:cs="Arial"/>
                <w:color w:val="002060"/>
                <w:lang w:val="fr-CA"/>
              </w:rPr>
              <w:t xml:space="preserve">par ex. </w:t>
            </w:r>
            <w:r w:rsidR="0083327C" w:rsidRPr="0032594F">
              <w:rPr>
                <w:rFonts w:ascii="Arial" w:hAnsi="Arial" w:cs="Arial"/>
                <w:color w:val="002060"/>
                <w:lang w:val="fr-CA"/>
              </w:rPr>
              <w:t>présentations réalisées au sein des équipes et des établissements impliqués</w:t>
            </w:r>
            <w:r w:rsidR="00A42A03" w:rsidRPr="0032594F">
              <w:rPr>
                <w:rFonts w:ascii="Arial" w:hAnsi="Arial" w:cs="Arial"/>
                <w:color w:val="002060"/>
                <w:lang w:val="fr-CA"/>
              </w:rPr>
              <w:t>, amé</w:t>
            </w:r>
            <w:r w:rsidR="00D420C8" w:rsidRPr="0032594F">
              <w:rPr>
                <w:rFonts w:ascii="Arial" w:hAnsi="Arial" w:cs="Arial"/>
                <w:color w:val="002060"/>
                <w:lang w:val="fr-CA"/>
              </w:rPr>
              <w:t xml:space="preserve">lioration </w:t>
            </w:r>
            <w:r w:rsidR="00FA219C" w:rsidRPr="0032594F">
              <w:rPr>
                <w:rFonts w:ascii="Arial" w:hAnsi="Arial" w:cs="Arial"/>
                <w:color w:val="002060"/>
                <w:lang w:val="fr-CA"/>
              </w:rPr>
              <w:t>anticipées de</w:t>
            </w:r>
            <w:r w:rsidR="00D420C8" w:rsidRPr="0032594F">
              <w:rPr>
                <w:rFonts w:ascii="Arial" w:hAnsi="Arial" w:cs="Arial"/>
                <w:color w:val="002060"/>
                <w:lang w:val="fr-CA"/>
              </w:rPr>
              <w:t xml:space="preserve"> résultats clinique</w:t>
            </w:r>
            <w:r w:rsidR="0083327C" w:rsidRPr="0032594F">
              <w:rPr>
                <w:rFonts w:ascii="Arial" w:hAnsi="Arial" w:cs="Arial"/>
                <w:color w:val="002060"/>
                <w:lang w:val="fr-CA"/>
              </w:rPr>
              <w:t>s (patients</w:t>
            </w:r>
            <w:r w:rsidR="00FA219C" w:rsidRPr="0032594F">
              <w:rPr>
                <w:rFonts w:ascii="Arial" w:hAnsi="Arial" w:cs="Arial"/>
                <w:color w:val="002060"/>
                <w:lang w:val="fr-CA"/>
              </w:rPr>
              <w:t>-familles-communautés</w:t>
            </w:r>
            <w:r w:rsidR="0083327C" w:rsidRPr="0032594F">
              <w:rPr>
                <w:rFonts w:ascii="Arial" w:hAnsi="Arial" w:cs="Arial"/>
                <w:color w:val="002060"/>
                <w:lang w:val="fr-CA"/>
              </w:rPr>
              <w:t xml:space="preserve">), amélioration des compétences des cliniciens, </w:t>
            </w:r>
            <w:r w:rsidR="00FA219C" w:rsidRPr="0032594F">
              <w:rPr>
                <w:rFonts w:ascii="Arial" w:hAnsi="Arial" w:cs="Arial"/>
                <w:color w:val="002060"/>
                <w:lang w:val="fr-CA"/>
              </w:rPr>
              <w:t xml:space="preserve">amélioration des services, par ex </w:t>
            </w:r>
            <w:r w:rsidR="0083327C" w:rsidRPr="0032594F">
              <w:rPr>
                <w:rFonts w:ascii="Arial" w:hAnsi="Arial" w:cs="Arial"/>
                <w:color w:val="002060"/>
                <w:lang w:val="fr-CA"/>
              </w:rPr>
              <w:t xml:space="preserve">augmentation de l'accessibilité à des soins d'excellence (meilleures pratiques de soins) </w:t>
            </w:r>
            <w:r w:rsidR="0002139B" w:rsidRPr="0032594F">
              <w:rPr>
                <w:rFonts w:ascii="Arial" w:hAnsi="Arial" w:cs="Arial"/>
                <w:color w:val="002060"/>
                <w:lang w:val="fr-CA"/>
              </w:rPr>
              <w:t>(</w:t>
            </w:r>
            <w:r w:rsidR="00E6172E" w:rsidRPr="0032594F">
              <w:rPr>
                <w:rFonts w:ascii="Arial" w:hAnsi="Arial" w:cs="Arial"/>
                <w:color w:val="002060"/>
                <w:lang w:val="fr-CA"/>
              </w:rPr>
              <w:t>score de 10</w:t>
            </w:r>
            <w:r w:rsidR="0002139B" w:rsidRPr="0032594F">
              <w:rPr>
                <w:rFonts w:ascii="Arial" w:hAnsi="Arial" w:cs="Arial"/>
                <w:color w:val="002060"/>
                <w:lang w:val="fr-CA"/>
              </w:rPr>
              <w:t>)</w:t>
            </w:r>
          </w:p>
          <w:p w14:paraId="7759CF07" w14:textId="77777777" w:rsidR="0073719D" w:rsidRPr="00033F7D" w:rsidRDefault="0073719D" w:rsidP="00E6172E">
            <w:pPr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7654774F" w14:textId="77777777" w:rsidR="008A4447" w:rsidRDefault="008A4447" w:rsidP="005D35CC">
      <w:pPr>
        <w:rPr>
          <w:rFonts w:ascii="Arial" w:hAnsi="Arial" w:cs="Arial"/>
          <w:b/>
          <w:color w:val="002060"/>
        </w:rPr>
      </w:pPr>
    </w:p>
    <w:p w14:paraId="2171FA74" w14:textId="77777777" w:rsidR="009C43D0" w:rsidRDefault="009C43D0" w:rsidP="005D35CC">
      <w:pPr>
        <w:rPr>
          <w:rFonts w:ascii="Arial" w:hAnsi="Arial" w:cs="Arial"/>
          <w:b/>
          <w:color w:val="002060"/>
        </w:rPr>
      </w:pPr>
    </w:p>
    <w:p w14:paraId="2CA1E538" w14:textId="77777777" w:rsidR="009C43D0" w:rsidRDefault="009C43D0" w:rsidP="005D35CC">
      <w:pPr>
        <w:rPr>
          <w:rFonts w:ascii="Arial" w:hAnsi="Arial"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C36C2" w:rsidRPr="00033F7D" w14:paraId="0507D16E" w14:textId="77777777" w:rsidTr="003652B1">
        <w:tc>
          <w:tcPr>
            <w:tcW w:w="10908" w:type="dxa"/>
            <w:shd w:val="clear" w:color="auto" w:fill="2F5496" w:themeFill="accent5" w:themeFillShade="BF"/>
          </w:tcPr>
          <w:p w14:paraId="59E36E35" w14:textId="059934CF" w:rsidR="000C36C2" w:rsidRPr="00033F7D" w:rsidRDefault="000C36C2" w:rsidP="003652B1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Montant demandé </w:t>
            </w:r>
            <w:r w:rsidR="006C6F1F">
              <w:rPr>
                <w:rFonts w:ascii="Arial" w:hAnsi="Arial" w:cs="Arial"/>
                <w:b/>
                <w:color w:val="FFFFFF"/>
              </w:rPr>
              <w:t xml:space="preserve">(Max </w:t>
            </w:r>
            <w:r w:rsidR="00294DD2">
              <w:rPr>
                <w:rFonts w:ascii="Arial" w:hAnsi="Arial" w:cs="Arial"/>
                <w:b/>
                <w:color w:val="FFFFFF"/>
              </w:rPr>
              <w:t xml:space="preserve">20 </w:t>
            </w:r>
            <w:r w:rsidR="006C6F1F">
              <w:rPr>
                <w:rFonts w:ascii="Arial" w:hAnsi="Arial" w:cs="Arial"/>
                <w:b/>
                <w:color w:val="FFFFFF"/>
              </w:rPr>
              <w:t>000$)</w:t>
            </w:r>
          </w:p>
        </w:tc>
      </w:tr>
      <w:tr w:rsidR="000C36C2" w:rsidRPr="00033F7D" w14:paraId="73580CE1" w14:textId="77777777" w:rsidTr="003652B1">
        <w:tc>
          <w:tcPr>
            <w:tcW w:w="10908" w:type="dxa"/>
          </w:tcPr>
          <w:p w14:paraId="17FA2B33" w14:textId="77777777" w:rsidR="000C36C2" w:rsidRPr="00033F7D" w:rsidRDefault="000C36C2" w:rsidP="003652B1">
            <w:pPr>
              <w:spacing w:before="120" w:after="120"/>
              <w:ind w:right="187"/>
              <w:jc w:val="lef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13F30D46" w14:textId="77777777" w:rsidR="000C36C2" w:rsidRDefault="000C36C2" w:rsidP="005D35CC">
      <w:pPr>
        <w:rPr>
          <w:rFonts w:ascii="Arial" w:hAnsi="Arial" w:cs="Arial"/>
          <w:b/>
          <w:color w:val="002060"/>
        </w:rPr>
      </w:pPr>
    </w:p>
    <w:p w14:paraId="6E5101E1" w14:textId="77777777" w:rsidR="00033F7D" w:rsidRPr="0099288E" w:rsidRDefault="00033F7D" w:rsidP="00D4673A">
      <w:pPr>
        <w:rPr>
          <w:rFonts w:ascii="Arial" w:hAnsi="Arial" w:cs="Arial"/>
          <w:b/>
          <w:color w:val="FFFFFF" w:themeColor="background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9288E" w:rsidRPr="0099288E" w14:paraId="1428D932" w14:textId="77777777" w:rsidTr="00E03759">
        <w:tc>
          <w:tcPr>
            <w:tcW w:w="10908" w:type="dxa"/>
            <w:tcBorders>
              <w:bottom w:val="single" w:sz="4" w:space="0" w:color="FFFFFF"/>
            </w:tcBorders>
            <w:shd w:val="clear" w:color="auto" w:fill="2F5496" w:themeFill="accent5" w:themeFillShade="BF"/>
          </w:tcPr>
          <w:p w14:paraId="34C21192" w14:textId="77777777" w:rsidR="00D026E3" w:rsidRPr="0099288E" w:rsidRDefault="00BC36B5" w:rsidP="0099288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9288E">
              <w:rPr>
                <w:rFonts w:ascii="Arial" w:hAnsi="Arial" w:cs="Arial"/>
                <w:b/>
                <w:color w:val="FFFFFF" w:themeColor="background1"/>
              </w:rPr>
              <w:t xml:space="preserve">JUSTIFICATION DU BUDGET (Voir </w:t>
            </w:r>
            <w:hyperlink r:id="rId8" w:history="1">
              <w:r w:rsidRPr="0099288E">
                <w:rPr>
                  <w:rStyle w:val="Lienhypertexte"/>
                  <w:rFonts w:ascii="Arial" w:hAnsi="Arial" w:cs="Arial"/>
                  <w:b/>
                  <w:color w:val="FFFFFF" w:themeColor="background1"/>
                </w:rPr>
                <w:t>dépenses admissibles</w:t>
              </w:r>
            </w:hyperlink>
            <w:r w:rsidRPr="0099288E">
              <w:rPr>
                <w:rFonts w:ascii="Arial" w:hAnsi="Arial" w:cs="Arial"/>
                <w:b/>
                <w:color w:val="FFFFFF" w:themeColor="background1"/>
              </w:rPr>
              <w:t xml:space="preserve"> selon les règles du FRQS)</w:t>
            </w:r>
          </w:p>
        </w:tc>
      </w:tr>
      <w:tr w:rsidR="00666199" w:rsidRPr="00033F7D" w14:paraId="4D6D0C89" w14:textId="77777777" w:rsidTr="00E67CF5">
        <w:trPr>
          <w:trHeight w:val="1041"/>
        </w:trPr>
        <w:tc>
          <w:tcPr>
            <w:tcW w:w="10908" w:type="dxa"/>
          </w:tcPr>
          <w:p w14:paraId="7E210DC1" w14:textId="77777777" w:rsidR="00B9289A" w:rsidRPr="00033F7D" w:rsidRDefault="00B9289A" w:rsidP="00BC3A0E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5519A6F7" w14:textId="77777777" w:rsidR="00BC3A0E" w:rsidRPr="00033F7D" w:rsidRDefault="00BC3A0E" w:rsidP="00BC3A0E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54272354" w14:textId="77777777" w:rsidR="00BC3A0E" w:rsidRPr="00033F7D" w:rsidRDefault="00BC3A0E" w:rsidP="00BC3A0E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7C831FEF" w14:textId="77777777" w:rsidR="00107739" w:rsidRPr="00033F7D" w:rsidRDefault="00107739" w:rsidP="00107739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6B86AF38" w14:textId="77777777" w:rsidR="002C4BF9" w:rsidRDefault="002C4BF9" w:rsidP="0047320B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A84097" w:rsidRPr="00033F7D" w14:paraId="0B302D81" w14:textId="77777777" w:rsidTr="00CE3852">
        <w:tc>
          <w:tcPr>
            <w:tcW w:w="10908" w:type="dxa"/>
            <w:tcBorders>
              <w:bottom w:val="single" w:sz="4" w:space="0" w:color="FFFFFF"/>
            </w:tcBorders>
            <w:shd w:val="clear" w:color="auto" w:fill="2F5496" w:themeFill="accent5" w:themeFillShade="BF"/>
          </w:tcPr>
          <w:p w14:paraId="28FCF42D" w14:textId="77777777" w:rsidR="00A84097" w:rsidRPr="00033F7D" w:rsidRDefault="00A84097" w:rsidP="00CE3852">
            <w:pPr>
              <w:spacing w:before="20" w:after="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Références</w:t>
            </w:r>
          </w:p>
        </w:tc>
      </w:tr>
      <w:tr w:rsidR="00A84097" w:rsidRPr="00033F7D" w14:paraId="4F8BB3C7" w14:textId="77777777" w:rsidTr="00CE3852">
        <w:trPr>
          <w:trHeight w:val="1041"/>
        </w:trPr>
        <w:tc>
          <w:tcPr>
            <w:tcW w:w="10908" w:type="dxa"/>
          </w:tcPr>
          <w:p w14:paraId="524E6875" w14:textId="77777777" w:rsidR="00A84097" w:rsidRPr="00033F7D" w:rsidRDefault="00A84097" w:rsidP="00CE3852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250A2BFE" w14:textId="77777777" w:rsidR="00A84097" w:rsidRPr="00033F7D" w:rsidRDefault="00A84097" w:rsidP="00CE3852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124680CC" w14:textId="77777777" w:rsidR="00A84097" w:rsidRPr="00033F7D" w:rsidRDefault="00A84097" w:rsidP="00CE3852">
            <w:pPr>
              <w:spacing w:before="120"/>
              <w:rPr>
                <w:rFonts w:ascii="Arial" w:hAnsi="Arial" w:cs="Arial"/>
                <w:color w:val="auto"/>
              </w:rPr>
            </w:pPr>
          </w:p>
          <w:p w14:paraId="35C7DD90" w14:textId="77777777" w:rsidR="00A84097" w:rsidRPr="00033F7D" w:rsidRDefault="00A84097" w:rsidP="00CE385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D7CCAA9" w14:textId="77777777" w:rsidR="00883062" w:rsidRDefault="00883062" w:rsidP="00033F7D">
      <w:pPr>
        <w:autoSpaceDE w:val="0"/>
        <w:autoSpaceDN w:val="0"/>
        <w:ind w:right="288"/>
        <w:contextualSpacing/>
        <w:rPr>
          <w:rFonts w:asciiTheme="minorHAnsi" w:hAnsiTheme="minorHAnsi" w:cs="Tahoma"/>
          <w:bCs/>
          <w:color w:val="auto"/>
        </w:rPr>
      </w:pPr>
    </w:p>
    <w:p w14:paraId="77778869" w14:textId="77777777" w:rsidR="003C6DC7" w:rsidRPr="00746E37" w:rsidRDefault="003C6DC7" w:rsidP="003C6DC7">
      <w:pPr>
        <w:pStyle w:val="Default"/>
        <w:rPr>
          <w:color w:val="002060"/>
          <w:szCs w:val="20"/>
        </w:rPr>
      </w:pPr>
    </w:p>
    <w:p w14:paraId="3FB92E3D" w14:textId="0B71F426" w:rsidR="00C55308" w:rsidRPr="00C55308" w:rsidRDefault="00746E37" w:rsidP="003C6DC7">
      <w:pPr>
        <w:pStyle w:val="Default"/>
        <w:rPr>
          <w:b/>
          <w:color w:val="002060"/>
          <w:sz w:val="20"/>
          <w:szCs w:val="20"/>
          <w:u w:val="single"/>
        </w:rPr>
      </w:pPr>
      <w:r w:rsidRPr="00746E37">
        <w:rPr>
          <w:color w:val="002060"/>
          <w:szCs w:val="20"/>
        </w:rPr>
        <w:t xml:space="preserve">Veuillez faire parvenir le formulaire complété </w:t>
      </w:r>
      <w:r w:rsidRPr="006D43E3">
        <w:rPr>
          <w:color w:val="002060"/>
          <w:szCs w:val="20"/>
          <w:u w:val="single"/>
        </w:rPr>
        <w:t>avant le 3 mai 2020</w:t>
      </w:r>
      <w:r w:rsidRPr="00746E37">
        <w:rPr>
          <w:color w:val="002060"/>
          <w:szCs w:val="20"/>
        </w:rPr>
        <w:t xml:space="preserve"> à </w:t>
      </w:r>
      <w:hyperlink r:id="rId9" w:history="1">
        <w:r w:rsidRPr="006D43E3">
          <w:rPr>
            <w:b/>
            <w:color w:val="002060"/>
          </w:rPr>
          <w:t>info@rrisiq.com</w:t>
        </w:r>
      </w:hyperlink>
      <w:bookmarkStart w:id="0" w:name="_GoBack"/>
      <w:bookmarkEnd w:id="0"/>
    </w:p>
    <w:sectPr w:rsidR="00C55308" w:rsidRPr="00C55308" w:rsidSect="00E03759">
      <w:headerReference w:type="default" r:id="rId10"/>
      <w:footerReference w:type="default" r:id="rId11"/>
      <w:pgSz w:w="12240" w:h="15840" w:code="1"/>
      <w:pgMar w:top="432" w:right="720" w:bottom="432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BB79" w14:textId="77777777" w:rsidR="00250256" w:rsidRDefault="00250256">
      <w:r>
        <w:separator/>
      </w:r>
    </w:p>
  </w:endnote>
  <w:endnote w:type="continuationSeparator" w:id="0">
    <w:p w14:paraId="3A38A839" w14:textId="77777777" w:rsidR="00250256" w:rsidRDefault="0025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AE64" w14:textId="6CDFB55E" w:rsidR="00F96105" w:rsidRDefault="00F96105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260">
      <w:rPr>
        <w:noProof/>
      </w:rPr>
      <w:t>3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14:paraId="080EFFE2" w14:textId="77777777" w:rsidR="00F96105" w:rsidRPr="00883062" w:rsidRDefault="00F96105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51A1" w14:textId="77777777" w:rsidR="00250256" w:rsidRDefault="00250256">
      <w:r>
        <w:separator/>
      </w:r>
    </w:p>
  </w:footnote>
  <w:footnote w:type="continuationSeparator" w:id="0">
    <w:p w14:paraId="5352C0C0" w14:textId="77777777" w:rsidR="00250256" w:rsidRDefault="0025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8E3C" w14:textId="3D65F0FA" w:rsidR="00E03759" w:rsidRDefault="00E03759" w:rsidP="009D7260">
    <w:pPr>
      <w:pStyle w:val="En-tte"/>
    </w:pPr>
    <w:r>
      <w:rPr>
        <w:rFonts w:asciiTheme="minorHAnsi" w:hAnsiTheme="minorHAnsi" w:cs="Tahoma"/>
        <w:noProof/>
        <w:color w:val="002060"/>
      </w:rPr>
      <w:drawing>
        <wp:inline distT="0" distB="0" distL="0" distR="0" wp14:anchorId="2E87AF30" wp14:editId="2658924A">
          <wp:extent cx="2346137" cy="6286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ris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375" cy="63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260">
      <w:t xml:space="preserve">                                 </w:t>
    </w:r>
    <w:r w:rsidR="009D7260">
      <w:rPr>
        <w:noProof/>
      </w:rPr>
      <w:drawing>
        <wp:inline distT="0" distB="0" distL="0" distR="0" wp14:anchorId="0671CBC7" wp14:editId="641F7E9F">
          <wp:extent cx="2887980" cy="68135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1Q_FR_tag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045" cy="70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A85FC" w14:textId="77777777" w:rsidR="009D7260" w:rsidRDefault="009D7260" w:rsidP="009D72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D04"/>
    <w:multiLevelType w:val="hybridMultilevel"/>
    <w:tmpl w:val="D45A0956"/>
    <w:lvl w:ilvl="0" w:tplc="5B16B6E4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E393A"/>
    <w:multiLevelType w:val="hybridMultilevel"/>
    <w:tmpl w:val="5B3461B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0AB4"/>
    <w:multiLevelType w:val="hybridMultilevel"/>
    <w:tmpl w:val="97A65F08"/>
    <w:lvl w:ilvl="0" w:tplc="30383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B28DB"/>
    <w:multiLevelType w:val="hybridMultilevel"/>
    <w:tmpl w:val="A914FB28"/>
    <w:lvl w:ilvl="0" w:tplc="CF4415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6CE5"/>
    <w:multiLevelType w:val="hybridMultilevel"/>
    <w:tmpl w:val="DE1207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0FC2"/>
    <w:multiLevelType w:val="hybridMultilevel"/>
    <w:tmpl w:val="D5580B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D1016"/>
    <w:multiLevelType w:val="hybridMultilevel"/>
    <w:tmpl w:val="BFE68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14593"/>
    <w:multiLevelType w:val="hybridMultilevel"/>
    <w:tmpl w:val="B9DA8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4221D"/>
    <w:multiLevelType w:val="hybridMultilevel"/>
    <w:tmpl w:val="F4748902"/>
    <w:lvl w:ilvl="0" w:tplc="0E5C5B6E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FFFFF" w:themeColor="background1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853BB"/>
    <w:multiLevelType w:val="hybridMultilevel"/>
    <w:tmpl w:val="5C8E48C2"/>
    <w:lvl w:ilvl="0" w:tplc="E7E4B4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43D6C"/>
    <w:multiLevelType w:val="hybridMultilevel"/>
    <w:tmpl w:val="E9FE4A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F0E39"/>
    <w:multiLevelType w:val="hybridMultilevel"/>
    <w:tmpl w:val="A7D4E8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7255"/>
    <w:multiLevelType w:val="hybridMultilevel"/>
    <w:tmpl w:val="749AAD06"/>
    <w:lvl w:ilvl="0" w:tplc="60F63BC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745B61"/>
    <w:multiLevelType w:val="hybridMultilevel"/>
    <w:tmpl w:val="B34851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944AF"/>
    <w:multiLevelType w:val="hybridMultilevel"/>
    <w:tmpl w:val="45427170"/>
    <w:lvl w:ilvl="0" w:tplc="9B9655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228C4"/>
    <w:multiLevelType w:val="hybridMultilevel"/>
    <w:tmpl w:val="4D648A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33F02"/>
    <w:multiLevelType w:val="hybridMultilevel"/>
    <w:tmpl w:val="EE90AE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5"/>
  </w:num>
  <w:num w:numId="4">
    <w:abstractNumId w:val="21"/>
  </w:num>
  <w:num w:numId="5">
    <w:abstractNumId w:val="37"/>
  </w:num>
  <w:num w:numId="6">
    <w:abstractNumId w:val="19"/>
  </w:num>
  <w:num w:numId="7">
    <w:abstractNumId w:val="25"/>
  </w:num>
  <w:num w:numId="8">
    <w:abstractNumId w:val="24"/>
  </w:num>
  <w:num w:numId="9">
    <w:abstractNumId w:val="16"/>
  </w:num>
  <w:num w:numId="10">
    <w:abstractNumId w:val="33"/>
  </w:num>
  <w:num w:numId="11">
    <w:abstractNumId w:val="10"/>
  </w:num>
  <w:num w:numId="12">
    <w:abstractNumId w:val="3"/>
  </w:num>
  <w:num w:numId="13">
    <w:abstractNumId w:val="23"/>
  </w:num>
  <w:num w:numId="14">
    <w:abstractNumId w:val="22"/>
  </w:num>
  <w:num w:numId="15">
    <w:abstractNumId w:val="14"/>
  </w:num>
  <w:num w:numId="16">
    <w:abstractNumId w:val="9"/>
  </w:num>
  <w:num w:numId="17">
    <w:abstractNumId w:val="34"/>
  </w:num>
  <w:num w:numId="18">
    <w:abstractNumId w:val="3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7"/>
  </w:num>
  <w:num w:numId="24">
    <w:abstractNumId w:val="4"/>
  </w:num>
  <w:num w:numId="25">
    <w:abstractNumId w:val="32"/>
  </w:num>
  <w:num w:numId="26">
    <w:abstractNumId w:val="15"/>
  </w:num>
  <w:num w:numId="27">
    <w:abstractNumId w:val="2"/>
  </w:num>
  <w:num w:numId="28">
    <w:abstractNumId w:val="17"/>
  </w:num>
  <w:num w:numId="29">
    <w:abstractNumId w:val="26"/>
  </w:num>
  <w:num w:numId="30">
    <w:abstractNumId w:val="18"/>
  </w:num>
  <w:num w:numId="31">
    <w:abstractNumId w:val="0"/>
  </w:num>
  <w:num w:numId="32">
    <w:abstractNumId w:val="20"/>
  </w:num>
  <w:num w:numId="33">
    <w:abstractNumId w:val="12"/>
  </w:num>
  <w:num w:numId="34">
    <w:abstractNumId w:val="35"/>
  </w:num>
  <w:num w:numId="35">
    <w:abstractNumId w:val="11"/>
  </w:num>
  <w:num w:numId="36">
    <w:abstractNumId w:val="28"/>
  </w:num>
  <w:num w:numId="37">
    <w:abstractNumId w:val="36"/>
  </w:num>
  <w:num w:numId="38">
    <w:abstractNumId w:val="38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58"/>
    <w:rsid w:val="000013A6"/>
    <w:rsid w:val="00016F55"/>
    <w:rsid w:val="0002139B"/>
    <w:rsid w:val="00021E96"/>
    <w:rsid w:val="00033F7D"/>
    <w:rsid w:val="0004326B"/>
    <w:rsid w:val="0005637D"/>
    <w:rsid w:val="0006235C"/>
    <w:rsid w:val="0006604E"/>
    <w:rsid w:val="00073BEC"/>
    <w:rsid w:val="00073EE1"/>
    <w:rsid w:val="00075C07"/>
    <w:rsid w:val="000764AD"/>
    <w:rsid w:val="000809F1"/>
    <w:rsid w:val="00082DA0"/>
    <w:rsid w:val="00083A89"/>
    <w:rsid w:val="00087414"/>
    <w:rsid w:val="0009449D"/>
    <w:rsid w:val="000A0653"/>
    <w:rsid w:val="000A0B48"/>
    <w:rsid w:val="000A4502"/>
    <w:rsid w:val="000B54DE"/>
    <w:rsid w:val="000B7F9C"/>
    <w:rsid w:val="000C0A77"/>
    <w:rsid w:val="000C36C2"/>
    <w:rsid w:val="000C4457"/>
    <w:rsid w:val="000D3A74"/>
    <w:rsid w:val="000D4E8B"/>
    <w:rsid w:val="000D500D"/>
    <w:rsid w:val="000D7BEF"/>
    <w:rsid w:val="000F653A"/>
    <w:rsid w:val="000F71D5"/>
    <w:rsid w:val="00107739"/>
    <w:rsid w:val="001127EB"/>
    <w:rsid w:val="00134C3F"/>
    <w:rsid w:val="00141AFE"/>
    <w:rsid w:val="00144C3B"/>
    <w:rsid w:val="00156CBC"/>
    <w:rsid w:val="00156CF4"/>
    <w:rsid w:val="00157DF1"/>
    <w:rsid w:val="00161C91"/>
    <w:rsid w:val="0017131B"/>
    <w:rsid w:val="00172B02"/>
    <w:rsid w:val="00173C31"/>
    <w:rsid w:val="00176BCE"/>
    <w:rsid w:val="00190419"/>
    <w:rsid w:val="00190DB4"/>
    <w:rsid w:val="00192C4F"/>
    <w:rsid w:val="0019312D"/>
    <w:rsid w:val="00193867"/>
    <w:rsid w:val="001951C7"/>
    <w:rsid w:val="0019738F"/>
    <w:rsid w:val="001B1A15"/>
    <w:rsid w:val="001B4012"/>
    <w:rsid w:val="001C0924"/>
    <w:rsid w:val="001C35C7"/>
    <w:rsid w:val="001D0C3F"/>
    <w:rsid w:val="001D0E80"/>
    <w:rsid w:val="001D413F"/>
    <w:rsid w:val="001D5D8E"/>
    <w:rsid w:val="001E29B2"/>
    <w:rsid w:val="001E3CFE"/>
    <w:rsid w:val="001E4226"/>
    <w:rsid w:val="001F073E"/>
    <w:rsid w:val="00201109"/>
    <w:rsid w:val="00201F61"/>
    <w:rsid w:val="002039B4"/>
    <w:rsid w:val="00204F34"/>
    <w:rsid w:val="0021328A"/>
    <w:rsid w:val="00214B87"/>
    <w:rsid w:val="0021612D"/>
    <w:rsid w:val="002225B7"/>
    <w:rsid w:val="00226853"/>
    <w:rsid w:val="00247BBC"/>
    <w:rsid w:val="00250256"/>
    <w:rsid w:val="00264E39"/>
    <w:rsid w:val="002705EA"/>
    <w:rsid w:val="00276A68"/>
    <w:rsid w:val="00283572"/>
    <w:rsid w:val="00292F5D"/>
    <w:rsid w:val="002942AC"/>
    <w:rsid w:val="00294DD2"/>
    <w:rsid w:val="0029638F"/>
    <w:rsid w:val="002A03D9"/>
    <w:rsid w:val="002A1F73"/>
    <w:rsid w:val="002B775D"/>
    <w:rsid w:val="002C0244"/>
    <w:rsid w:val="002C19EF"/>
    <w:rsid w:val="002C4BF9"/>
    <w:rsid w:val="002D5B39"/>
    <w:rsid w:val="002E2EE3"/>
    <w:rsid w:val="002E5AF3"/>
    <w:rsid w:val="002F1E6F"/>
    <w:rsid w:val="002F36C8"/>
    <w:rsid w:val="002F66C9"/>
    <w:rsid w:val="003039DE"/>
    <w:rsid w:val="0030407B"/>
    <w:rsid w:val="00304E5C"/>
    <w:rsid w:val="00305701"/>
    <w:rsid w:val="00324BDE"/>
    <w:rsid w:val="0032594F"/>
    <w:rsid w:val="00334407"/>
    <w:rsid w:val="00342C0C"/>
    <w:rsid w:val="0034307A"/>
    <w:rsid w:val="003502B3"/>
    <w:rsid w:val="00355B7D"/>
    <w:rsid w:val="00356907"/>
    <w:rsid w:val="00374DDC"/>
    <w:rsid w:val="0039407E"/>
    <w:rsid w:val="003B69BA"/>
    <w:rsid w:val="003B74D7"/>
    <w:rsid w:val="003C2D38"/>
    <w:rsid w:val="003C35CB"/>
    <w:rsid w:val="003C6DC7"/>
    <w:rsid w:val="003D435C"/>
    <w:rsid w:val="003F3BC2"/>
    <w:rsid w:val="003F7E8F"/>
    <w:rsid w:val="00400CA6"/>
    <w:rsid w:val="004060DA"/>
    <w:rsid w:val="0041039F"/>
    <w:rsid w:val="004157D2"/>
    <w:rsid w:val="00423851"/>
    <w:rsid w:val="00432AF7"/>
    <w:rsid w:val="00444A93"/>
    <w:rsid w:val="00463403"/>
    <w:rsid w:val="0047320B"/>
    <w:rsid w:val="004808D6"/>
    <w:rsid w:val="004810F3"/>
    <w:rsid w:val="0048148E"/>
    <w:rsid w:val="0048316B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250"/>
    <w:rsid w:val="004D5BBF"/>
    <w:rsid w:val="004D7764"/>
    <w:rsid w:val="004E16A8"/>
    <w:rsid w:val="004E39B8"/>
    <w:rsid w:val="004E638D"/>
    <w:rsid w:val="004F32BA"/>
    <w:rsid w:val="00505B4C"/>
    <w:rsid w:val="00506AD1"/>
    <w:rsid w:val="00522D44"/>
    <w:rsid w:val="005242E5"/>
    <w:rsid w:val="0052748E"/>
    <w:rsid w:val="0053778D"/>
    <w:rsid w:val="005427AD"/>
    <w:rsid w:val="00557111"/>
    <w:rsid w:val="00560C55"/>
    <w:rsid w:val="00565921"/>
    <w:rsid w:val="00575688"/>
    <w:rsid w:val="00596C2E"/>
    <w:rsid w:val="005A143C"/>
    <w:rsid w:val="005A460F"/>
    <w:rsid w:val="005B3268"/>
    <w:rsid w:val="005B4F6B"/>
    <w:rsid w:val="005C0C95"/>
    <w:rsid w:val="005C3851"/>
    <w:rsid w:val="005C44CF"/>
    <w:rsid w:val="005C5DB1"/>
    <w:rsid w:val="005D2713"/>
    <w:rsid w:val="005D31E0"/>
    <w:rsid w:val="005D35CC"/>
    <w:rsid w:val="005E079F"/>
    <w:rsid w:val="005F201E"/>
    <w:rsid w:val="005F446D"/>
    <w:rsid w:val="00601282"/>
    <w:rsid w:val="00610B92"/>
    <w:rsid w:val="00620BBF"/>
    <w:rsid w:val="00626674"/>
    <w:rsid w:val="006367D9"/>
    <w:rsid w:val="006414BB"/>
    <w:rsid w:val="0064776C"/>
    <w:rsid w:val="0065236D"/>
    <w:rsid w:val="00652483"/>
    <w:rsid w:val="00655081"/>
    <w:rsid w:val="00657291"/>
    <w:rsid w:val="00660F36"/>
    <w:rsid w:val="00666199"/>
    <w:rsid w:val="006729E9"/>
    <w:rsid w:val="00675265"/>
    <w:rsid w:val="00680E79"/>
    <w:rsid w:val="00685605"/>
    <w:rsid w:val="00690439"/>
    <w:rsid w:val="00692DDD"/>
    <w:rsid w:val="00697F43"/>
    <w:rsid w:val="006A3E34"/>
    <w:rsid w:val="006A4E9E"/>
    <w:rsid w:val="006C40D1"/>
    <w:rsid w:val="006C6F1F"/>
    <w:rsid w:val="006D43E3"/>
    <w:rsid w:val="006D70D8"/>
    <w:rsid w:val="006E0339"/>
    <w:rsid w:val="006E0A38"/>
    <w:rsid w:val="00712323"/>
    <w:rsid w:val="00723CD3"/>
    <w:rsid w:val="0072414C"/>
    <w:rsid w:val="0072731D"/>
    <w:rsid w:val="0073719D"/>
    <w:rsid w:val="00746E37"/>
    <w:rsid w:val="00753705"/>
    <w:rsid w:val="00755FCF"/>
    <w:rsid w:val="007734EB"/>
    <w:rsid w:val="00781EC0"/>
    <w:rsid w:val="00785E1B"/>
    <w:rsid w:val="00790C2B"/>
    <w:rsid w:val="007979E5"/>
    <w:rsid w:val="007A6A45"/>
    <w:rsid w:val="007B12D6"/>
    <w:rsid w:val="007B3E03"/>
    <w:rsid w:val="007B7A15"/>
    <w:rsid w:val="007D482E"/>
    <w:rsid w:val="007D6D9B"/>
    <w:rsid w:val="007E5C38"/>
    <w:rsid w:val="007F3F58"/>
    <w:rsid w:val="00802F63"/>
    <w:rsid w:val="00812CD0"/>
    <w:rsid w:val="008158D0"/>
    <w:rsid w:val="00816280"/>
    <w:rsid w:val="00826421"/>
    <w:rsid w:val="0082656D"/>
    <w:rsid w:val="0083327C"/>
    <w:rsid w:val="00837011"/>
    <w:rsid w:val="00845EA2"/>
    <w:rsid w:val="00865A79"/>
    <w:rsid w:val="00870958"/>
    <w:rsid w:val="00873704"/>
    <w:rsid w:val="00877F49"/>
    <w:rsid w:val="008818DA"/>
    <w:rsid w:val="00882B6B"/>
    <w:rsid w:val="00883062"/>
    <w:rsid w:val="00883DBE"/>
    <w:rsid w:val="00891225"/>
    <w:rsid w:val="00891350"/>
    <w:rsid w:val="008A269C"/>
    <w:rsid w:val="008A4447"/>
    <w:rsid w:val="008B2190"/>
    <w:rsid w:val="008B2740"/>
    <w:rsid w:val="008B4942"/>
    <w:rsid w:val="008C1F65"/>
    <w:rsid w:val="008C52B3"/>
    <w:rsid w:val="008D1513"/>
    <w:rsid w:val="008D5B70"/>
    <w:rsid w:val="008E1228"/>
    <w:rsid w:val="008F24B9"/>
    <w:rsid w:val="008F6BC5"/>
    <w:rsid w:val="00914467"/>
    <w:rsid w:val="009261A2"/>
    <w:rsid w:val="00940EDE"/>
    <w:rsid w:val="00941462"/>
    <w:rsid w:val="00950F72"/>
    <w:rsid w:val="009516A9"/>
    <w:rsid w:val="00952D53"/>
    <w:rsid w:val="00961070"/>
    <w:rsid w:val="0097529A"/>
    <w:rsid w:val="0099288E"/>
    <w:rsid w:val="009949FF"/>
    <w:rsid w:val="009A02C6"/>
    <w:rsid w:val="009A4DC6"/>
    <w:rsid w:val="009A6150"/>
    <w:rsid w:val="009B2CA4"/>
    <w:rsid w:val="009B361B"/>
    <w:rsid w:val="009B3AC7"/>
    <w:rsid w:val="009B6D2E"/>
    <w:rsid w:val="009C2FEE"/>
    <w:rsid w:val="009C43D0"/>
    <w:rsid w:val="009C6C3E"/>
    <w:rsid w:val="009D0BD4"/>
    <w:rsid w:val="009D7260"/>
    <w:rsid w:val="009E6336"/>
    <w:rsid w:val="00A05DED"/>
    <w:rsid w:val="00A134E9"/>
    <w:rsid w:val="00A16FD5"/>
    <w:rsid w:val="00A1771F"/>
    <w:rsid w:val="00A279B8"/>
    <w:rsid w:val="00A3192C"/>
    <w:rsid w:val="00A32331"/>
    <w:rsid w:val="00A42A03"/>
    <w:rsid w:val="00A44188"/>
    <w:rsid w:val="00A668D8"/>
    <w:rsid w:val="00A70779"/>
    <w:rsid w:val="00A73CD3"/>
    <w:rsid w:val="00A822A8"/>
    <w:rsid w:val="00A84097"/>
    <w:rsid w:val="00AA729C"/>
    <w:rsid w:val="00AD065B"/>
    <w:rsid w:val="00AD59D5"/>
    <w:rsid w:val="00AE4BC4"/>
    <w:rsid w:val="00AE601F"/>
    <w:rsid w:val="00AE7F7C"/>
    <w:rsid w:val="00AF7106"/>
    <w:rsid w:val="00B0374C"/>
    <w:rsid w:val="00B10A7F"/>
    <w:rsid w:val="00B22B20"/>
    <w:rsid w:val="00B22C6E"/>
    <w:rsid w:val="00B249EE"/>
    <w:rsid w:val="00B33043"/>
    <w:rsid w:val="00B34CED"/>
    <w:rsid w:val="00B5489B"/>
    <w:rsid w:val="00B558B5"/>
    <w:rsid w:val="00B60D8C"/>
    <w:rsid w:val="00B75335"/>
    <w:rsid w:val="00B757D6"/>
    <w:rsid w:val="00B83895"/>
    <w:rsid w:val="00B854F4"/>
    <w:rsid w:val="00B906ED"/>
    <w:rsid w:val="00B9289A"/>
    <w:rsid w:val="00BA2C5F"/>
    <w:rsid w:val="00BB4B30"/>
    <w:rsid w:val="00BB4BFE"/>
    <w:rsid w:val="00BB734F"/>
    <w:rsid w:val="00BC1FDA"/>
    <w:rsid w:val="00BC21D4"/>
    <w:rsid w:val="00BC36B5"/>
    <w:rsid w:val="00BC3A0E"/>
    <w:rsid w:val="00BD2E6E"/>
    <w:rsid w:val="00BE10B2"/>
    <w:rsid w:val="00BE10DC"/>
    <w:rsid w:val="00BE325D"/>
    <w:rsid w:val="00BE5F87"/>
    <w:rsid w:val="00BF4324"/>
    <w:rsid w:val="00BF50F7"/>
    <w:rsid w:val="00C036F1"/>
    <w:rsid w:val="00C07025"/>
    <w:rsid w:val="00C21D04"/>
    <w:rsid w:val="00C2537A"/>
    <w:rsid w:val="00C27CBE"/>
    <w:rsid w:val="00C30BCA"/>
    <w:rsid w:val="00C32F3B"/>
    <w:rsid w:val="00C33341"/>
    <w:rsid w:val="00C35ECC"/>
    <w:rsid w:val="00C421BE"/>
    <w:rsid w:val="00C451D1"/>
    <w:rsid w:val="00C46BAA"/>
    <w:rsid w:val="00C55308"/>
    <w:rsid w:val="00C60260"/>
    <w:rsid w:val="00C62444"/>
    <w:rsid w:val="00C62772"/>
    <w:rsid w:val="00C65373"/>
    <w:rsid w:val="00C7179B"/>
    <w:rsid w:val="00C752FB"/>
    <w:rsid w:val="00C76821"/>
    <w:rsid w:val="00C80506"/>
    <w:rsid w:val="00C90F21"/>
    <w:rsid w:val="00C91CEF"/>
    <w:rsid w:val="00C97E9C"/>
    <w:rsid w:val="00CB0CD7"/>
    <w:rsid w:val="00CB410D"/>
    <w:rsid w:val="00CC04A6"/>
    <w:rsid w:val="00CC6CC5"/>
    <w:rsid w:val="00CC7DE0"/>
    <w:rsid w:val="00CD7E20"/>
    <w:rsid w:val="00CF01B7"/>
    <w:rsid w:val="00CF3ABA"/>
    <w:rsid w:val="00CF698C"/>
    <w:rsid w:val="00D00A3F"/>
    <w:rsid w:val="00D026E3"/>
    <w:rsid w:val="00D05949"/>
    <w:rsid w:val="00D117E5"/>
    <w:rsid w:val="00D147DF"/>
    <w:rsid w:val="00D408D0"/>
    <w:rsid w:val="00D420C8"/>
    <w:rsid w:val="00D4673A"/>
    <w:rsid w:val="00D46AC9"/>
    <w:rsid w:val="00D54BBF"/>
    <w:rsid w:val="00D65235"/>
    <w:rsid w:val="00D84C25"/>
    <w:rsid w:val="00D92578"/>
    <w:rsid w:val="00DA053D"/>
    <w:rsid w:val="00DA73F2"/>
    <w:rsid w:val="00DA7F68"/>
    <w:rsid w:val="00DB1029"/>
    <w:rsid w:val="00DB22E7"/>
    <w:rsid w:val="00DC0B28"/>
    <w:rsid w:val="00DD08DE"/>
    <w:rsid w:val="00DD2685"/>
    <w:rsid w:val="00DE28FA"/>
    <w:rsid w:val="00DE387E"/>
    <w:rsid w:val="00DE40D8"/>
    <w:rsid w:val="00DE7E32"/>
    <w:rsid w:val="00DF2C92"/>
    <w:rsid w:val="00DF67C3"/>
    <w:rsid w:val="00E03759"/>
    <w:rsid w:val="00E057BD"/>
    <w:rsid w:val="00E17A19"/>
    <w:rsid w:val="00E200FE"/>
    <w:rsid w:val="00E24A2E"/>
    <w:rsid w:val="00E50DBC"/>
    <w:rsid w:val="00E5278E"/>
    <w:rsid w:val="00E6172E"/>
    <w:rsid w:val="00E650B2"/>
    <w:rsid w:val="00E67CF5"/>
    <w:rsid w:val="00E833F2"/>
    <w:rsid w:val="00E87D91"/>
    <w:rsid w:val="00E92B71"/>
    <w:rsid w:val="00E9626D"/>
    <w:rsid w:val="00EA7F40"/>
    <w:rsid w:val="00ED4143"/>
    <w:rsid w:val="00ED4531"/>
    <w:rsid w:val="00EE7373"/>
    <w:rsid w:val="00EF3B45"/>
    <w:rsid w:val="00F05DC8"/>
    <w:rsid w:val="00F06703"/>
    <w:rsid w:val="00F121A7"/>
    <w:rsid w:val="00F133F2"/>
    <w:rsid w:val="00F212BC"/>
    <w:rsid w:val="00F341C5"/>
    <w:rsid w:val="00F35221"/>
    <w:rsid w:val="00F37457"/>
    <w:rsid w:val="00F45741"/>
    <w:rsid w:val="00F46B64"/>
    <w:rsid w:val="00F479A5"/>
    <w:rsid w:val="00F52703"/>
    <w:rsid w:val="00F565D2"/>
    <w:rsid w:val="00F610AB"/>
    <w:rsid w:val="00F6390A"/>
    <w:rsid w:val="00F72121"/>
    <w:rsid w:val="00F8633F"/>
    <w:rsid w:val="00F93A27"/>
    <w:rsid w:val="00F94EE2"/>
    <w:rsid w:val="00F96105"/>
    <w:rsid w:val="00F96BAE"/>
    <w:rsid w:val="00FA219C"/>
    <w:rsid w:val="00FA7237"/>
    <w:rsid w:val="00FA792D"/>
    <w:rsid w:val="00FB4C10"/>
    <w:rsid w:val="00FB5343"/>
    <w:rsid w:val="00FB77B5"/>
    <w:rsid w:val="00FB7EAA"/>
    <w:rsid w:val="00FD5F56"/>
    <w:rsid w:val="00FE6BB6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A0F1D"/>
  <w15:docId w15:val="{9B29F40E-0CE3-4100-8C65-C4254B7E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8C1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s.gouv.qc.ca/documents/11314/435506/Regles+generales+communes/ffe258fd-dfd1-4529-9613-bfe511f6e7a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risiq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8242-0A40-451E-A3CA-C7F9DD84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subvention.dot</Template>
  <TotalTime>0</TotalTime>
  <Pages>3</Pages>
  <Words>460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Initiatives Structurantes</vt:lpstr>
    </vt:vector>
  </TitlesOfParts>
  <Company>FRSQ</Company>
  <LinksUpToDate>false</LinksUpToDate>
  <CharactersWithSpaces>3163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creator>RRSPQ</dc:creator>
  <cp:lastModifiedBy>Danielle Schirmer</cp:lastModifiedBy>
  <cp:revision>2</cp:revision>
  <cp:lastPrinted>2019-07-09T13:07:00Z</cp:lastPrinted>
  <dcterms:created xsi:type="dcterms:W3CDTF">2020-04-03T17:04:00Z</dcterms:created>
  <dcterms:modified xsi:type="dcterms:W3CDTF">2020-04-03T17:04:00Z</dcterms:modified>
</cp:coreProperties>
</file>